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47D3" w14:textId="77777777" w:rsidR="00102F86" w:rsidRDefault="00102F86" w:rsidP="00102F86">
      <w:pPr>
        <w:pStyle w:val="Heading1"/>
        <w:tabs>
          <w:tab w:val="left" w:pos="1134"/>
        </w:tabs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8412BA" wp14:editId="50CF5877">
            <wp:simplePos x="0" y="0"/>
            <wp:positionH relativeFrom="column">
              <wp:posOffset>4410075</wp:posOffset>
            </wp:positionH>
            <wp:positionV relativeFrom="paragraph">
              <wp:posOffset>52747</wp:posOffset>
            </wp:positionV>
            <wp:extent cx="1914525" cy="761281"/>
            <wp:effectExtent l="0" t="0" r="0" b="127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viva at Lof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EA9">
        <w:t>ReachOut</w:t>
      </w:r>
      <w:proofErr w:type="spellEnd"/>
      <w:r w:rsidRPr="001A0EA9">
        <w:t xml:space="preserve"> Referral Form</w:t>
      </w:r>
    </w:p>
    <w:p w14:paraId="04684E49" w14:textId="77777777" w:rsidR="00102F86" w:rsidRPr="001A0EA9" w:rsidRDefault="00102F86" w:rsidP="00102F86">
      <w:pPr>
        <w:jc w:val="center"/>
        <w:rPr>
          <w:sz w:val="24"/>
        </w:rPr>
      </w:pPr>
    </w:p>
    <w:p w14:paraId="308FF7D3" w14:textId="77777777" w:rsidR="00102F86" w:rsidRPr="001A0EA9" w:rsidRDefault="00102F86" w:rsidP="00102F86">
      <w:pPr>
        <w:tabs>
          <w:tab w:val="left" w:pos="7050"/>
        </w:tabs>
        <w:spacing w:before="120" w:after="120"/>
        <w:rPr>
          <w:b/>
        </w:rPr>
      </w:pPr>
      <w:proofErr w:type="gramStart"/>
      <w:r w:rsidRPr="001A0EA9">
        <w:rPr>
          <w:b/>
        </w:rPr>
        <w:t>Referrer  Details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3600"/>
        <w:gridCol w:w="2356"/>
        <w:gridCol w:w="2152"/>
      </w:tblGrid>
      <w:tr w:rsidR="00A74404" w14:paraId="04FA15CC" w14:textId="77777777" w:rsidTr="00A74404">
        <w:tc>
          <w:tcPr>
            <w:tcW w:w="2349" w:type="dxa"/>
          </w:tcPr>
          <w:p w14:paraId="1E232110" w14:textId="77777777" w:rsidR="00A74404" w:rsidRPr="00B22F8B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 w:rsidRPr="00B22F8B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3600" w:type="dxa"/>
          </w:tcPr>
          <w:p w14:paraId="44B81A42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56" w:type="dxa"/>
          </w:tcPr>
          <w:p w14:paraId="65D43FB3" w14:textId="77777777" w:rsidR="00A74404" w:rsidRPr="00381BD0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Referral</w:t>
            </w:r>
          </w:p>
        </w:tc>
        <w:tc>
          <w:tcPr>
            <w:tcW w:w="2152" w:type="dxa"/>
          </w:tcPr>
          <w:p w14:paraId="1A9C9B2F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</w:tr>
      <w:tr w:rsidR="00A74404" w14:paraId="3994CC53" w14:textId="77777777" w:rsidTr="00A74404">
        <w:tc>
          <w:tcPr>
            <w:tcW w:w="2349" w:type="dxa"/>
          </w:tcPr>
          <w:p w14:paraId="0922DDAC" w14:textId="77777777" w:rsidR="00A74404" w:rsidRPr="00B22F8B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 w:rsidRPr="00B22F8B">
              <w:rPr>
                <w:rFonts w:cstheme="minorHAnsi"/>
                <w:b/>
                <w:bCs/>
              </w:rPr>
              <w:t>Referrer Name</w:t>
            </w:r>
          </w:p>
        </w:tc>
        <w:tc>
          <w:tcPr>
            <w:tcW w:w="3600" w:type="dxa"/>
          </w:tcPr>
          <w:p w14:paraId="199EC98E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56" w:type="dxa"/>
          </w:tcPr>
          <w:p w14:paraId="7BA71DA8" w14:textId="77777777" w:rsidR="00A74404" w:rsidRPr="001D2FF9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Referrer’s Phone</w:t>
            </w:r>
          </w:p>
        </w:tc>
        <w:tc>
          <w:tcPr>
            <w:tcW w:w="2152" w:type="dxa"/>
          </w:tcPr>
          <w:p w14:paraId="5529A466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</w:tr>
      <w:tr w:rsidR="00A74404" w14:paraId="3943F1FE" w14:textId="77777777" w:rsidTr="00A74404">
        <w:tc>
          <w:tcPr>
            <w:tcW w:w="2349" w:type="dxa"/>
          </w:tcPr>
          <w:p w14:paraId="1C6F5BE1" w14:textId="77777777" w:rsidR="00A74404" w:rsidRPr="00B22F8B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Referrer’s </w:t>
            </w:r>
            <w:r w:rsidRPr="00B22F8B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600" w:type="dxa"/>
          </w:tcPr>
          <w:p w14:paraId="77248467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56" w:type="dxa"/>
          </w:tcPr>
          <w:p w14:paraId="4EF85010" w14:textId="77777777" w:rsidR="00A74404" w:rsidRPr="00A74404" w:rsidRDefault="00A74404" w:rsidP="00F40BD7">
            <w:pPr>
              <w:spacing w:before="60" w:after="60"/>
              <w:rPr>
                <w:rFonts w:cstheme="minorHAnsi"/>
                <w:b/>
                <w:bCs/>
              </w:rPr>
            </w:pPr>
            <w:r w:rsidRPr="00A74404">
              <w:rPr>
                <w:rFonts w:cstheme="minorHAnsi"/>
                <w:b/>
                <w:bCs/>
              </w:rPr>
              <w:t>How Referral received</w:t>
            </w:r>
          </w:p>
        </w:tc>
        <w:tc>
          <w:tcPr>
            <w:tcW w:w="2152" w:type="dxa"/>
          </w:tcPr>
          <w:p w14:paraId="27245E57" w14:textId="77777777" w:rsidR="00A74404" w:rsidRDefault="00A74404" w:rsidP="00F40BD7">
            <w:pPr>
              <w:spacing w:before="60" w:after="60"/>
              <w:rPr>
                <w:rFonts w:cstheme="minorHAnsi"/>
              </w:rPr>
            </w:pPr>
          </w:p>
        </w:tc>
      </w:tr>
    </w:tbl>
    <w:p w14:paraId="7EA77490" w14:textId="77777777" w:rsidR="00102F86" w:rsidRPr="001A0EA9" w:rsidRDefault="00102F86" w:rsidP="00102F86">
      <w:pPr>
        <w:tabs>
          <w:tab w:val="left" w:leader="underscore" w:pos="9540"/>
        </w:tabs>
        <w:spacing w:before="120" w:after="120"/>
      </w:pPr>
    </w:p>
    <w:p w14:paraId="792FA99A" w14:textId="77777777" w:rsidR="00102F86" w:rsidRPr="001A0EA9" w:rsidRDefault="00102F86" w:rsidP="00102F86">
      <w:pPr>
        <w:pBdr>
          <w:bottom w:val="single" w:sz="12" w:space="1" w:color="auto"/>
        </w:pBdr>
        <w:tabs>
          <w:tab w:val="left" w:pos="7050"/>
        </w:tabs>
        <w:spacing w:before="120" w:after="120"/>
      </w:pPr>
    </w:p>
    <w:p w14:paraId="348A6B5D" w14:textId="77777777" w:rsidR="00102F86" w:rsidRPr="001A0EA9" w:rsidRDefault="00102F86" w:rsidP="00102F86">
      <w:pPr>
        <w:spacing w:before="120" w:after="120"/>
        <w:rPr>
          <w:b/>
          <w:sz w:val="24"/>
          <w:szCs w:val="24"/>
        </w:rPr>
      </w:pPr>
      <w:r w:rsidRPr="001A0EA9">
        <w:rPr>
          <w:b/>
          <w:sz w:val="24"/>
          <w:szCs w:val="24"/>
        </w:rPr>
        <w:t xml:space="preserve">Client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1061"/>
        <w:gridCol w:w="990"/>
        <w:gridCol w:w="1125"/>
        <w:gridCol w:w="1819"/>
        <w:gridCol w:w="2982"/>
      </w:tblGrid>
      <w:tr w:rsidR="00A74404" w14:paraId="2D7AC5C5" w14:textId="77777777" w:rsidTr="00F40BD7">
        <w:tc>
          <w:tcPr>
            <w:tcW w:w="2480" w:type="dxa"/>
          </w:tcPr>
          <w:p w14:paraId="3D459059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3176" w:type="dxa"/>
            <w:gridSpan w:val="3"/>
          </w:tcPr>
          <w:p w14:paraId="30BF7DB3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3D460DED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982" w:type="dxa"/>
          </w:tcPr>
          <w:p w14:paraId="43910507" w14:textId="77777777" w:rsidR="00A74404" w:rsidRDefault="00A74404" w:rsidP="00F40BD7">
            <w:pPr>
              <w:spacing w:before="120" w:after="120"/>
            </w:pPr>
          </w:p>
        </w:tc>
      </w:tr>
      <w:tr w:rsidR="00A74404" w14:paraId="69F1E0C4" w14:textId="77777777" w:rsidTr="00F40BD7">
        <w:tc>
          <w:tcPr>
            <w:tcW w:w="2480" w:type="dxa"/>
          </w:tcPr>
          <w:p w14:paraId="5A01E371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176" w:type="dxa"/>
            <w:gridSpan w:val="3"/>
          </w:tcPr>
          <w:p w14:paraId="157F4DD4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4FD98772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982" w:type="dxa"/>
          </w:tcPr>
          <w:p w14:paraId="672DFA8D" w14:textId="77777777" w:rsidR="00A74404" w:rsidRDefault="00A74404" w:rsidP="00F40BD7">
            <w:pPr>
              <w:spacing w:before="120" w:after="120"/>
            </w:pPr>
          </w:p>
        </w:tc>
      </w:tr>
      <w:tr w:rsidR="00A74404" w14:paraId="77B1223D" w14:textId="77777777" w:rsidTr="00F40BD7">
        <w:tc>
          <w:tcPr>
            <w:tcW w:w="2480" w:type="dxa"/>
          </w:tcPr>
          <w:p w14:paraId="7F48AE78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977" w:type="dxa"/>
            <w:gridSpan w:val="5"/>
          </w:tcPr>
          <w:p w14:paraId="225A27AF" w14:textId="77777777" w:rsidR="00A74404" w:rsidRDefault="00A74404" w:rsidP="00F40BD7">
            <w:pPr>
              <w:spacing w:before="120" w:after="120"/>
            </w:pPr>
          </w:p>
        </w:tc>
      </w:tr>
      <w:tr w:rsidR="00A74404" w14:paraId="5CBAF0B8" w14:textId="77777777" w:rsidTr="00F40BD7">
        <w:tc>
          <w:tcPr>
            <w:tcW w:w="2480" w:type="dxa"/>
          </w:tcPr>
          <w:p w14:paraId="617B6ACE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176" w:type="dxa"/>
            <w:gridSpan w:val="3"/>
          </w:tcPr>
          <w:p w14:paraId="56BD495C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36B4372C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982" w:type="dxa"/>
          </w:tcPr>
          <w:p w14:paraId="3AB56A47" w14:textId="77777777" w:rsidR="00A74404" w:rsidRDefault="00A74404" w:rsidP="00F40BD7">
            <w:pPr>
              <w:spacing w:before="120" w:after="120"/>
            </w:pPr>
          </w:p>
        </w:tc>
      </w:tr>
      <w:tr w:rsidR="00A74404" w14:paraId="24D3939A" w14:textId="77777777" w:rsidTr="00F40BD7">
        <w:tc>
          <w:tcPr>
            <w:tcW w:w="3541" w:type="dxa"/>
            <w:gridSpan w:val="2"/>
          </w:tcPr>
          <w:p w14:paraId="0AB1B543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Are we able to leave a message</w:t>
            </w:r>
          </w:p>
        </w:tc>
        <w:tc>
          <w:tcPr>
            <w:tcW w:w="990" w:type="dxa"/>
          </w:tcPr>
          <w:p w14:paraId="5E838CD3" w14:textId="77777777" w:rsidR="00A74404" w:rsidRPr="00AA1854" w:rsidRDefault="00A74404" w:rsidP="00F40BD7">
            <w:pPr>
              <w:spacing w:before="120" w:after="120"/>
              <w:rPr>
                <w:b/>
                <w:bCs/>
              </w:rPr>
            </w:pPr>
            <w:r w:rsidRPr="00AA1854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125" w:type="dxa"/>
          </w:tcPr>
          <w:p w14:paraId="77BE7169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4801" w:type="dxa"/>
            <w:gridSpan w:val="2"/>
          </w:tcPr>
          <w:p w14:paraId="6011C586" w14:textId="77777777" w:rsidR="00A74404" w:rsidRPr="00AA1854" w:rsidRDefault="00A74404" w:rsidP="00F40BD7">
            <w:pPr>
              <w:spacing w:before="120" w:after="120"/>
              <w:rPr>
                <w:b/>
                <w:bCs/>
              </w:rPr>
            </w:pPr>
            <w:r w:rsidRPr="00AA1854">
              <w:rPr>
                <w:b/>
                <w:bCs/>
              </w:rPr>
              <w:t>Comment</w:t>
            </w:r>
            <w:r>
              <w:rPr>
                <w:b/>
                <w:bCs/>
              </w:rPr>
              <w:t>:</w:t>
            </w:r>
          </w:p>
        </w:tc>
      </w:tr>
      <w:tr w:rsidR="00A74404" w14:paraId="0342BA10" w14:textId="77777777" w:rsidTr="00F40BD7">
        <w:tc>
          <w:tcPr>
            <w:tcW w:w="2480" w:type="dxa"/>
          </w:tcPr>
          <w:p w14:paraId="63D24054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Ethnicity (iwi)</w:t>
            </w:r>
          </w:p>
        </w:tc>
        <w:tc>
          <w:tcPr>
            <w:tcW w:w="3176" w:type="dxa"/>
            <w:gridSpan w:val="3"/>
          </w:tcPr>
          <w:p w14:paraId="13FAB800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1471978B" w14:textId="77777777" w:rsidR="00A74404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2982" w:type="dxa"/>
          </w:tcPr>
          <w:p w14:paraId="64CF642B" w14:textId="77777777" w:rsidR="00A74404" w:rsidRDefault="00A74404" w:rsidP="00F40BD7">
            <w:pPr>
              <w:spacing w:before="120" w:after="120"/>
            </w:pPr>
          </w:p>
        </w:tc>
      </w:tr>
    </w:tbl>
    <w:p w14:paraId="31E8B5A1" w14:textId="77777777" w:rsidR="00102F86" w:rsidRPr="001A0EA9" w:rsidRDefault="00102F86" w:rsidP="00102F86">
      <w:pPr>
        <w:pBdr>
          <w:bottom w:val="single" w:sz="12" w:space="1" w:color="auto"/>
        </w:pBdr>
        <w:tabs>
          <w:tab w:val="left" w:pos="7050"/>
        </w:tabs>
        <w:spacing w:before="120" w:after="120"/>
      </w:pPr>
    </w:p>
    <w:p w14:paraId="478CB5B6" w14:textId="77777777" w:rsidR="00102F86" w:rsidRPr="00A74404" w:rsidRDefault="00102F86" w:rsidP="00102F86">
      <w:pPr>
        <w:spacing w:before="120" w:after="120"/>
        <w:rPr>
          <w:b/>
          <w:sz w:val="24"/>
          <w:szCs w:val="24"/>
        </w:rPr>
      </w:pPr>
      <w:r w:rsidRPr="00A74404">
        <w:rPr>
          <w:b/>
          <w:sz w:val="24"/>
          <w:szCs w:val="24"/>
        </w:rPr>
        <w:t>Client’s Family Details</w:t>
      </w:r>
    </w:p>
    <w:p w14:paraId="7C23D7E3" w14:textId="77777777" w:rsidR="00102F86" w:rsidRPr="00A74404" w:rsidRDefault="00102F86" w:rsidP="00102F86">
      <w:pPr>
        <w:tabs>
          <w:tab w:val="left" w:leader="underscore" w:pos="9540"/>
        </w:tabs>
        <w:spacing w:before="120" w:after="120"/>
        <w:rPr>
          <w:u w:val="single"/>
        </w:rPr>
      </w:pPr>
      <w:r w:rsidRPr="001A0EA9">
        <w:t>Partner or Ex-partner’s name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3176"/>
        <w:gridCol w:w="1819"/>
        <w:gridCol w:w="2982"/>
      </w:tblGrid>
      <w:tr w:rsidR="00A74404" w14:paraId="0A43D459" w14:textId="77777777" w:rsidTr="00F40BD7">
        <w:tc>
          <w:tcPr>
            <w:tcW w:w="2480" w:type="dxa"/>
          </w:tcPr>
          <w:p w14:paraId="061E1854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3176" w:type="dxa"/>
          </w:tcPr>
          <w:p w14:paraId="4B98018B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217FFFB9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982" w:type="dxa"/>
          </w:tcPr>
          <w:p w14:paraId="468227F6" w14:textId="77777777" w:rsidR="00A74404" w:rsidRDefault="00A74404" w:rsidP="00F40BD7">
            <w:pPr>
              <w:spacing w:before="120" w:after="120"/>
            </w:pPr>
          </w:p>
        </w:tc>
      </w:tr>
      <w:tr w:rsidR="00A74404" w14:paraId="1B72F262" w14:textId="77777777" w:rsidTr="00F40BD7">
        <w:tc>
          <w:tcPr>
            <w:tcW w:w="2480" w:type="dxa"/>
          </w:tcPr>
          <w:p w14:paraId="673614D9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176" w:type="dxa"/>
          </w:tcPr>
          <w:p w14:paraId="20CAC3B7" w14:textId="77777777" w:rsidR="00A74404" w:rsidRDefault="00A74404" w:rsidP="00F40BD7">
            <w:pPr>
              <w:spacing w:before="120" w:after="120"/>
            </w:pPr>
          </w:p>
        </w:tc>
        <w:tc>
          <w:tcPr>
            <w:tcW w:w="1819" w:type="dxa"/>
          </w:tcPr>
          <w:p w14:paraId="1DC31920" w14:textId="77777777" w:rsidR="00A74404" w:rsidRPr="000A24EB" w:rsidRDefault="00A74404" w:rsidP="00F40BD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982" w:type="dxa"/>
          </w:tcPr>
          <w:p w14:paraId="60A7ABB4" w14:textId="77777777" w:rsidR="00A74404" w:rsidRDefault="00A74404" w:rsidP="00F40BD7">
            <w:pPr>
              <w:spacing w:before="120" w:after="120"/>
            </w:pPr>
          </w:p>
        </w:tc>
      </w:tr>
      <w:tr w:rsidR="00A74404" w14:paraId="6095CF2E" w14:textId="77777777" w:rsidTr="00F40BD7">
        <w:tc>
          <w:tcPr>
            <w:tcW w:w="2480" w:type="dxa"/>
          </w:tcPr>
          <w:p w14:paraId="23C952D9" w14:textId="77777777" w:rsidR="00A74404" w:rsidRDefault="00A74404" w:rsidP="00A7440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Ethnicity (iwi)</w:t>
            </w:r>
          </w:p>
        </w:tc>
        <w:tc>
          <w:tcPr>
            <w:tcW w:w="3176" w:type="dxa"/>
          </w:tcPr>
          <w:p w14:paraId="7D7C1FFA" w14:textId="77777777" w:rsidR="00A74404" w:rsidRDefault="00A74404" w:rsidP="00A74404">
            <w:pPr>
              <w:spacing w:before="120" w:after="120"/>
            </w:pPr>
          </w:p>
        </w:tc>
        <w:tc>
          <w:tcPr>
            <w:tcW w:w="1819" w:type="dxa"/>
          </w:tcPr>
          <w:p w14:paraId="1DE3AF29" w14:textId="77777777" w:rsidR="00A74404" w:rsidRDefault="00A74404" w:rsidP="00A7440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2982" w:type="dxa"/>
          </w:tcPr>
          <w:p w14:paraId="42C37CC1" w14:textId="77777777" w:rsidR="00A74404" w:rsidRDefault="00A74404" w:rsidP="00A74404">
            <w:pPr>
              <w:spacing w:before="120" w:after="120"/>
            </w:pPr>
          </w:p>
        </w:tc>
      </w:tr>
    </w:tbl>
    <w:p w14:paraId="6E39F418" w14:textId="77777777" w:rsidR="00102F86" w:rsidRPr="001A0EA9" w:rsidRDefault="00102F86" w:rsidP="00102F86">
      <w:pPr>
        <w:spacing w:before="120" w:after="120"/>
      </w:pPr>
      <w:r w:rsidRPr="001A0EA9">
        <w:t xml:space="preserve">Please list all children under the age of 18 names and ages. Including </w:t>
      </w:r>
      <w:proofErr w:type="gramStart"/>
      <w:r w:rsidRPr="001A0EA9">
        <w:t>step children</w:t>
      </w:r>
      <w:proofErr w:type="gramEnd"/>
      <w:r w:rsidRPr="001A0EA9">
        <w:t xml:space="preserve"> or children in the clients care.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1303"/>
        <w:gridCol w:w="720"/>
        <w:gridCol w:w="2250"/>
        <w:gridCol w:w="2880"/>
      </w:tblGrid>
      <w:tr w:rsidR="00102F86" w:rsidRPr="001A0EA9" w14:paraId="36C0B444" w14:textId="77777777" w:rsidTr="00B7188A">
        <w:tc>
          <w:tcPr>
            <w:tcW w:w="2765" w:type="dxa"/>
          </w:tcPr>
          <w:p w14:paraId="40563B7F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NAME</w:t>
            </w:r>
          </w:p>
        </w:tc>
        <w:tc>
          <w:tcPr>
            <w:tcW w:w="1303" w:type="dxa"/>
          </w:tcPr>
          <w:p w14:paraId="47355DDD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 xml:space="preserve">DOB </w:t>
            </w:r>
          </w:p>
        </w:tc>
        <w:tc>
          <w:tcPr>
            <w:tcW w:w="720" w:type="dxa"/>
          </w:tcPr>
          <w:p w14:paraId="655EC23F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 xml:space="preserve">AGE </w:t>
            </w:r>
          </w:p>
        </w:tc>
        <w:tc>
          <w:tcPr>
            <w:tcW w:w="2250" w:type="dxa"/>
          </w:tcPr>
          <w:p w14:paraId="7F4ED85A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ETHNICITY</w:t>
            </w:r>
          </w:p>
        </w:tc>
        <w:tc>
          <w:tcPr>
            <w:tcW w:w="2880" w:type="dxa"/>
          </w:tcPr>
          <w:p w14:paraId="0ECF035D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RELATIONSHIP TO CLIENT</w:t>
            </w:r>
          </w:p>
        </w:tc>
      </w:tr>
      <w:tr w:rsidR="00102F86" w:rsidRPr="001A0EA9" w14:paraId="4E4E9C95" w14:textId="77777777" w:rsidTr="00B7188A">
        <w:trPr>
          <w:trHeight w:val="413"/>
        </w:trPr>
        <w:tc>
          <w:tcPr>
            <w:tcW w:w="2765" w:type="dxa"/>
          </w:tcPr>
          <w:p w14:paraId="19D0785C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303" w:type="dxa"/>
          </w:tcPr>
          <w:p w14:paraId="6DA62B39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20" w:type="dxa"/>
          </w:tcPr>
          <w:p w14:paraId="1AD526B1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250" w:type="dxa"/>
          </w:tcPr>
          <w:p w14:paraId="7E3A06E0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880" w:type="dxa"/>
          </w:tcPr>
          <w:p w14:paraId="1326B085" w14:textId="77777777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66174B4F" w14:textId="77777777" w:rsidTr="00B7188A">
        <w:trPr>
          <w:trHeight w:val="350"/>
        </w:trPr>
        <w:tc>
          <w:tcPr>
            <w:tcW w:w="2765" w:type="dxa"/>
          </w:tcPr>
          <w:p w14:paraId="38D9D7CC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303" w:type="dxa"/>
          </w:tcPr>
          <w:p w14:paraId="18387485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20" w:type="dxa"/>
          </w:tcPr>
          <w:p w14:paraId="48DAC9C3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250" w:type="dxa"/>
          </w:tcPr>
          <w:p w14:paraId="0C7B2791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880" w:type="dxa"/>
          </w:tcPr>
          <w:p w14:paraId="6BA9A477" w14:textId="77777777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548B52A9" w14:textId="77777777" w:rsidTr="00B7188A">
        <w:trPr>
          <w:trHeight w:val="350"/>
        </w:trPr>
        <w:tc>
          <w:tcPr>
            <w:tcW w:w="2765" w:type="dxa"/>
          </w:tcPr>
          <w:p w14:paraId="26B10D10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303" w:type="dxa"/>
          </w:tcPr>
          <w:p w14:paraId="714EDFD9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20" w:type="dxa"/>
          </w:tcPr>
          <w:p w14:paraId="79EE7B25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250" w:type="dxa"/>
          </w:tcPr>
          <w:p w14:paraId="4CF72943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880" w:type="dxa"/>
          </w:tcPr>
          <w:p w14:paraId="40F6BBB1" w14:textId="77777777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043E4A06" w14:textId="77777777" w:rsidTr="00B7188A">
        <w:trPr>
          <w:trHeight w:val="350"/>
        </w:trPr>
        <w:tc>
          <w:tcPr>
            <w:tcW w:w="2765" w:type="dxa"/>
          </w:tcPr>
          <w:p w14:paraId="7FEF03AB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303" w:type="dxa"/>
          </w:tcPr>
          <w:p w14:paraId="0F6CB501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20" w:type="dxa"/>
          </w:tcPr>
          <w:p w14:paraId="5868A0D5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250" w:type="dxa"/>
          </w:tcPr>
          <w:p w14:paraId="40EEF16E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880" w:type="dxa"/>
          </w:tcPr>
          <w:p w14:paraId="29B0F1F0" w14:textId="77777777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3F94E795" w14:textId="77777777" w:rsidTr="00B7188A">
        <w:trPr>
          <w:trHeight w:val="350"/>
        </w:trPr>
        <w:tc>
          <w:tcPr>
            <w:tcW w:w="2765" w:type="dxa"/>
          </w:tcPr>
          <w:p w14:paraId="64AA86BE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303" w:type="dxa"/>
          </w:tcPr>
          <w:p w14:paraId="7D001A8F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20" w:type="dxa"/>
          </w:tcPr>
          <w:p w14:paraId="0807E39A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250" w:type="dxa"/>
          </w:tcPr>
          <w:p w14:paraId="31B343F8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880" w:type="dxa"/>
          </w:tcPr>
          <w:p w14:paraId="45433D56" w14:textId="77777777" w:rsidR="00102F86" w:rsidRPr="001A0EA9" w:rsidRDefault="00102F86" w:rsidP="00B7188A">
            <w:pPr>
              <w:spacing w:before="120" w:after="120"/>
            </w:pPr>
          </w:p>
        </w:tc>
      </w:tr>
    </w:tbl>
    <w:p w14:paraId="4E8502B7" w14:textId="77777777" w:rsidR="002F2600" w:rsidRDefault="002F2600" w:rsidP="00102F86">
      <w:pPr>
        <w:spacing w:before="120" w:after="120"/>
        <w:rPr>
          <w:b/>
          <w:bCs/>
        </w:rPr>
      </w:pPr>
    </w:p>
    <w:p w14:paraId="5FC5FA2C" w14:textId="77777777" w:rsidR="002F2600" w:rsidRDefault="002F2600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14:paraId="491B6611" w14:textId="77777777" w:rsidR="00102F86" w:rsidRPr="002F2600" w:rsidRDefault="00102F86" w:rsidP="00102F86">
      <w:pPr>
        <w:spacing w:before="120" w:after="120"/>
        <w:rPr>
          <w:b/>
          <w:bCs/>
        </w:rPr>
      </w:pPr>
      <w:r w:rsidRPr="002F2600">
        <w:rPr>
          <w:b/>
          <w:bCs/>
        </w:rPr>
        <w:lastRenderedPageBreak/>
        <w:t xml:space="preserve">Current risks and reason for the 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74404" w14:paraId="726F9C92" w14:textId="77777777" w:rsidTr="00A74404">
        <w:tc>
          <w:tcPr>
            <w:tcW w:w="10457" w:type="dxa"/>
          </w:tcPr>
          <w:p w14:paraId="3B276C39" w14:textId="77777777" w:rsidR="00A74404" w:rsidRPr="002F2600" w:rsidRDefault="00A74404" w:rsidP="00102F86">
            <w:pPr>
              <w:tabs>
                <w:tab w:val="left" w:leader="underscore" w:pos="9540"/>
              </w:tabs>
              <w:spacing w:before="120" w:after="120"/>
              <w:rPr>
                <w:bCs/>
              </w:rPr>
            </w:pPr>
          </w:p>
        </w:tc>
      </w:tr>
    </w:tbl>
    <w:p w14:paraId="3ED69363" w14:textId="77777777" w:rsidR="00102F86" w:rsidRDefault="00102F86" w:rsidP="00102F86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48E10AAA" w14:textId="77777777" w:rsidR="00102F86" w:rsidRDefault="00102F86" w:rsidP="00102F8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81A07A" wp14:editId="30F63A98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361950" cy="190500"/>
                <wp:effectExtent l="0" t="0" r="19050" b="1905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A5327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1A07A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margin-left:282pt;margin-top:0;width:28.5pt;height: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VfNQIAAHsEAAAOAAAAZHJzL2Uyb0RvYy54bWysVE1v2zAMvQ/YfxB0X2ynSbYYcYosRYYB&#10;RVsgHXpWZCk2JouapMTOfv0oxflou9Owi0yK1CP5SHp22zWK7IV1NeiCZoOUEqE5lLXeFvTH8+rT&#10;F0qcZ7pkCrQo6EE4ejv/+GHWmlwMoQJVCksQRLu8NQWtvDd5kjheiYa5ARih0SjBNsyjardJaVmL&#10;6I1Khmk6SVqwpbHAhXN4e3c00nnEl1Jw/yilE56ogmJuPp42nptwJvMZy7eWmarmfRrsH7JoWK0x&#10;6BnqjnlGdrZ+B9XU3IID6QccmgSkrLmINWA1WfqmmnXFjIi1IDnOnGly/w+WP+zX5skS332FDhsY&#10;CGmNyx1ehno6aZvwxUwJ2pHCw5k20XnC8fJmkk3HaOFoyqbpOI20JpfHxjr/TUBDglBQi12JZLH9&#10;vfMYEF1PLiGWA1WXq1qpqIRJEEtlyZ5hD5WPKeKLV15Kk7agkxtM4x1CgD6/3yjGf4YiXyOgpjRe&#10;XkoPku82Xc/HBsoD0mThOEHO8FWNuPfM+SdmcWSwflwD/4iHVIDJQC9RUoH9/bf74I+dRCslLY5g&#10;Qd2vHbOCEvVdY4+n2WgUZjYqo/HnISr22rK5tuhdswRkKMOFMzyKwd+rkygtNC+4LYsQFU1Mc4xd&#10;UH8Sl/64GLhtXCwW0Qmn1DB/r9eGB+hAbuDzuXth1vT99DgID3AaVpa/aevRN7zUsNh5kHXseSD4&#10;yGrPO054bEu/jWGFrvXodflnzP8AAAD//wMAUEsDBBQABgAIAAAAIQBL0CBl2wAAAAcBAAAPAAAA&#10;ZHJzL2Rvd25yZXYueG1sTI/BTsMwEETvSPyDtUjcqN0CURriVIAKF04U1LMbb22L2I5sNw1/z3KC&#10;y2pWs5p5225mP7AJU3YxSFguBDAMfdQuGAmfHy83NbBcVNBqiAElfGOGTXd50apGx3N4x2lXDKOQ&#10;kBslwZYyNpzn3qJXeRFHDOQdY/Kq0JoM10mdKdwPfCVExb1ygRqsGvHZYv+1O3kJ2yezNn2tkt3W&#10;2rlp3h/fzKuU11fz4wOwgnP5O4ZffEKHjpgO8RR0ZoOE++qOfikSaJJdrZYkDhJuhQDetfw/f/cD&#10;AAD//wMAUEsBAi0AFAAGAAgAAAAhALaDOJL+AAAA4QEAABMAAAAAAAAAAAAAAAAAAAAAAFtDb250&#10;ZW50X1R5cGVzXS54bWxQSwECLQAUAAYACAAAACEAOP0h/9YAAACUAQAACwAAAAAAAAAAAAAAAAAv&#10;AQAAX3JlbHMvLnJlbHNQSwECLQAUAAYACAAAACEAD2JVXzUCAAB7BAAADgAAAAAAAAAAAAAAAAAu&#10;AgAAZHJzL2Uyb0RvYy54bWxQSwECLQAUAAYACAAAACEAS9AgZdsAAAAHAQAADwAAAAAAAAAAAAAA&#10;AACPBAAAZHJzL2Rvd25yZXYueG1sUEsFBgAAAAAEAAQA8wAAAJcFAAAAAA==&#10;" fillcolor="white [3201]" strokeweight=".5pt">
                <v:textbox>
                  <w:txbxContent>
                    <w:p w14:paraId="5D6A5327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29DA0" wp14:editId="3DD5FD1C">
                <wp:simplePos x="0" y="0"/>
                <wp:positionH relativeFrom="margin">
                  <wp:posOffset>2705099</wp:posOffset>
                </wp:positionH>
                <wp:positionV relativeFrom="paragraph">
                  <wp:posOffset>9525</wp:posOffset>
                </wp:positionV>
                <wp:extent cx="333375" cy="219075"/>
                <wp:effectExtent l="0" t="0" r="28575" b="2857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EEE47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9DA0" id="Text Box 311" o:spid="_x0000_s1027" type="#_x0000_t202" style="position:absolute;margin-left:213pt;margin-top:.75pt;width:26.2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3MPwIAAJMEAAAOAAAAZHJzL2Uyb0RvYy54bWysVEtv2zAMvg/YfxB0X+ykSR9GnCJLkWFA&#10;0BZIh54VWYqNyaImKbGzXz9Kdh5tdxrmg0KK1EfyI5npfVsrshfWVaBzOhyklAjNoaj0Nqc/XpZf&#10;bilxnumCKdAipwfh6P3s86dpYzIxghJUISxBEO2yxuS09N5kSeJ4KWrmBmCERqMEWzOPqt0mhWUN&#10;otcqGaXpddKALYwFLpzD24fOSGcRX0rB/ZOUTniicoq5+XjaeG7CmcymLNtaZsqK92mwf8iiZpXG&#10;oCeoB+YZ2dnqA1RdcQsOpB9wqBOQsuIi1oDVDNN31axLZkSsBclx5kST+3+w/HG/Ns+W+PYrtNjA&#10;QEhjXObwMtTTSluHX8yUoB0pPJxoE60nHC+v8LuZUMLRNBrepSgjSnJ+bKzz3wTUJAg5tdiVSBbb&#10;r5zvXI8uIZYDVRXLSqmoHNxCWbJn2EDsewENJYo5j5c5Xcavj/bmmdKkyen11SSNkd7YQqwT5kYx&#10;/vMjAmavNBZx5iJIvt20pCoueNpAcUD6LHST5QxfVgi/wgyfmcVRQsZwPfwTHlIB5gS9REkJ9vff&#10;7oM/dhitlDQ4mjl1v3bMCiz8u8be3w3H4zDLURlPbkao2EvL5tKid/UCkLwhLqLhUQz+Xh1FaaF+&#10;xS2ah6hoYppj7Jz6o7jw3cLgFnIxn0cnnF7D/EqvDQ/QoVOB1pf2lVnT99njgDzCcYhZ9q7dnW94&#10;qWG+8yCrOAuB547Vnn6c/DhN/ZaG1brUo9f5v2T2BwAA//8DAFBLAwQUAAYACAAAACEANTqM7twA&#10;AAAIAQAADwAAAGRycy9kb3ducmV2LnhtbEyPQU/DMAyF70j8h8hI3FjKGKN0TSeExBEhOg5wyxLT&#10;ZjRO1WRd2a/HnLab7ff0/L1yPflOjDhEF0jB7SwDgWSCddQo+Ni83OQgYtJkdRcIFfxihHV1eVHq&#10;woYDveNYp0ZwCMVCK2hT6gspo2nR6zgLPRJr32HwOvE6NNIO+sDhvpPzLFtKrx3xh1b3+Nyi+an3&#10;XoGlz0Dmy70eHdXGPR7f8p0Zlbq+mp5WIBJO6WSGf3xGh4qZtmFPNopOwWK+5C6JhXsQrC8ech62&#10;Cu74LqtSnheo/gAAAP//AwBQSwECLQAUAAYACAAAACEAtoM4kv4AAADhAQAAEwAAAAAAAAAAAAAA&#10;AAAAAAAAW0NvbnRlbnRfVHlwZXNdLnhtbFBLAQItABQABgAIAAAAIQA4/SH/1gAAAJQBAAALAAAA&#10;AAAAAAAAAAAAAC8BAABfcmVscy8ucmVsc1BLAQItABQABgAIAAAAIQDim93MPwIAAJMEAAAOAAAA&#10;AAAAAAAAAAAAAC4CAABkcnMvZTJvRG9jLnhtbFBLAQItABQABgAIAAAAIQA1Oozu3AAAAAgBAAAP&#10;AAAAAAAAAAAAAAAAAJkEAABkcnMvZG93bnJldi54bWxQSwUGAAAAAAQABADzAAAAogUAAAAA&#10;" fillcolor="window" strokeweight=".5pt">
                <v:textbox>
                  <w:txbxContent>
                    <w:p w14:paraId="7F3EEE47" w14:textId="77777777" w:rsidR="00102F86" w:rsidRDefault="00102F86" w:rsidP="00102F86"/>
                  </w:txbxContent>
                </v:textbox>
                <w10:wrap anchorx="margin"/>
              </v:shape>
            </w:pict>
          </mc:Fallback>
        </mc:AlternateContent>
      </w:r>
      <w:r w:rsidRPr="001A0EA9">
        <w:rPr>
          <w:b/>
          <w:sz w:val="24"/>
        </w:rPr>
        <w:t xml:space="preserve">Alcohol / Drug </w:t>
      </w:r>
      <w:r>
        <w:rPr>
          <w:b/>
          <w:sz w:val="24"/>
        </w:rPr>
        <w:t xml:space="preserve">use?    </w:t>
      </w:r>
      <w:r>
        <w:rPr>
          <w:b/>
          <w:sz w:val="24"/>
        </w:rPr>
        <w:tab/>
      </w:r>
      <w:r>
        <w:rPr>
          <w:b/>
          <w:sz w:val="24"/>
        </w:rPr>
        <w:tab/>
        <w:t>Yes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No      </w:t>
      </w:r>
    </w:p>
    <w:p w14:paraId="7C630375" w14:textId="77777777" w:rsidR="00102F86" w:rsidRPr="001A0EA9" w:rsidRDefault="00102F86" w:rsidP="00102F86">
      <w:pPr>
        <w:spacing w:before="120" w:after="120"/>
      </w:pPr>
      <w:r w:rsidRPr="001A0EA9">
        <w:t>Has the client been assessed for alcohol or drug use?  (Y / N)</w:t>
      </w:r>
    </w:p>
    <w:p w14:paraId="7D888853" w14:textId="77777777" w:rsidR="00102F86" w:rsidRPr="001A0EA9" w:rsidRDefault="00102F86" w:rsidP="00102F86">
      <w:pPr>
        <w:spacing w:before="120" w:after="120"/>
      </w:pPr>
      <w:r w:rsidRPr="001A0EA9">
        <w:t xml:space="preserve">Do you feel that the client has A &amp; D issues that would impact on their ability to </w:t>
      </w:r>
      <w:r>
        <w:t>engage with</w:t>
      </w:r>
      <w:r w:rsidRPr="001A0EA9">
        <w:t xml:space="preserve"> </w:t>
      </w:r>
      <w:proofErr w:type="spellStart"/>
      <w:r w:rsidRPr="001A0EA9">
        <w:t>ReachOut</w:t>
      </w:r>
      <w:r>
        <w:t>’</w:t>
      </w:r>
      <w:r w:rsidRPr="001A0EA9">
        <w:t>s</w:t>
      </w:r>
      <w:proofErr w:type="spellEnd"/>
      <w:r w:rsidRPr="001A0EA9">
        <w:t xml:space="preserve"> service</w:t>
      </w:r>
      <w:r>
        <w:t xml:space="preserve">s? </w:t>
      </w:r>
      <w:r w:rsidRPr="001A0EA9">
        <w:t>(Y / N)</w:t>
      </w:r>
    </w:p>
    <w:p w14:paraId="79E2DCD9" w14:textId="77777777" w:rsidR="00102F86" w:rsidRDefault="00102F86" w:rsidP="00102F86">
      <w:pPr>
        <w:tabs>
          <w:tab w:val="left" w:leader="underscore" w:pos="9540"/>
        </w:tabs>
        <w:spacing w:before="120" w:after="120"/>
      </w:pPr>
      <w:r w:rsidRPr="001A0EA9">
        <w:t xml:space="preserve">If </w:t>
      </w:r>
      <w:proofErr w:type="gramStart"/>
      <w:r w:rsidRPr="001A0EA9">
        <w:t>yes</w:t>
      </w:r>
      <w:proofErr w:type="gramEnd"/>
      <w:r w:rsidRPr="001A0EA9">
        <w:t xml:space="preserve"> </w:t>
      </w:r>
      <w:r>
        <w:t xml:space="preserve">please give details: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F2600" w14:paraId="0E144CB6" w14:textId="77777777" w:rsidTr="00F40BD7">
        <w:tc>
          <w:tcPr>
            <w:tcW w:w="10457" w:type="dxa"/>
          </w:tcPr>
          <w:p w14:paraId="0F3F650D" w14:textId="77777777" w:rsidR="002F2600" w:rsidRPr="002F2600" w:rsidRDefault="002F2600" w:rsidP="00F40BD7">
            <w:pPr>
              <w:tabs>
                <w:tab w:val="left" w:leader="underscore" w:pos="9540"/>
              </w:tabs>
              <w:spacing w:before="120" w:after="120"/>
              <w:rPr>
                <w:bCs/>
              </w:rPr>
            </w:pPr>
          </w:p>
        </w:tc>
      </w:tr>
    </w:tbl>
    <w:p w14:paraId="3BCFA34E" w14:textId="77777777" w:rsidR="002F2600" w:rsidRDefault="002F2600" w:rsidP="002F2600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27B8C23A" w14:textId="77777777" w:rsidR="00102F86" w:rsidRDefault="00102F86" w:rsidP="00102F86">
      <w:pPr>
        <w:spacing w:before="120" w:after="120"/>
        <w:rPr>
          <w:b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BE9EC" wp14:editId="4229D8E7">
                <wp:simplePos x="0" y="0"/>
                <wp:positionH relativeFrom="column">
                  <wp:posOffset>2695575</wp:posOffset>
                </wp:positionH>
                <wp:positionV relativeFrom="paragraph">
                  <wp:posOffset>-635</wp:posOffset>
                </wp:positionV>
                <wp:extent cx="361950" cy="190500"/>
                <wp:effectExtent l="0" t="0" r="19050" b="1905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2F2D5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BE9EC" id="Text Box 312" o:spid="_x0000_s1028" type="#_x0000_t202" style="position:absolute;margin-left:212.25pt;margin-top:-.05pt;width:28.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mkQgIAAJMEAAAOAAAAZHJzL2Uyb0RvYy54bWysVE1vGjEQvVfqf7B8LwuE0IBYIpqIqlKU&#10;RCJVzsbrhVW9Htc27NJf32fz2aSnqhzMjGf8ZubNzE5u21qzrXK+IpPzXqfLmTKSisqscv79Zf7p&#10;hjMfhCmEJqNyvlOe304/fpg0dqz6tCZdKMcAYvy4sTlfh2DHWeblWtXCd8gqA2NJrhYBqltlhRMN&#10;0Gud9bvdYdaQK6wjqbzH7f3eyKcJvyyVDE9l6VVgOufILaTTpXMZz2w6EeOVE3ZdyUMa4h+yqEVl&#10;EPQEdS+CYBtXvYOqK+nIUxk6kuqMyrKSKtWAanrdN9Us1sKqVAvI8fZEk/9/sPJxu7DPjoX2C7Vo&#10;YCSksX7scRnraUtXx39kymAHhbsTbaoNTOLyatgbXcMiYeqNutfdRGt2fmydD18V1SwKOXfoSiJL&#10;bB98QEC4Hl1iLE+6KuaV1knZ+Tvt2Faggeh7QQ1nWviAy5zP0y/mDIg/nmnDmpwPr5DXO8gY64S5&#10;1EL+eI8APG0Ae+YiSqFdtqwqct4/8rSkYgf6HO0ny1s5rwD/gAyfhcMogResR3jCUWpCTnSQOFuT&#10;+/W3++iPDsPKWYPRzLn/uRFOofBvBr0f9QaDOMtJGVx/7kNxl5blpcVs6jsCeT0sopVJjP5BH8XS&#10;Uf2KLZrFqDAJIxE75+Eo3oX9wmALpZrNkhOm14rwYBZWRujIcaT1pX0Vzh76HDAgj3QcYjF+0+69&#10;b3xpaLYJVFZpFiLPe1YP9GPyU38PWxpX61JPXudvyfQ3AAAA//8DAFBLAwQUAAYACAAAACEAxCnO&#10;v9wAAAAIAQAADwAAAGRycy9kb3ducmV2LnhtbEyPMU/DMBSEd6T+B+tVYmudRAElIU5VVWJEiNAB&#10;Ntc2iSF+jmI3Df31PCYYT3e6+67eLW5gs5mC9Sgg3SbADCqvLXYCjq+PmwJYiBK1HDwaAd8mwK5Z&#10;3dSy0v6CL2ZuY8eoBEMlBfQxjhXnQfXGybD1o0HyPvzkZCQ5dVxP8kLlbuBZktxzJy3SQi9Hc+iN&#10;+mrPToDGN4/q3T5dLbbKltfn4lPNQtyul/0DsGiW+BeGX3xCh4aYTv6MOrBBQJ7ldxQVsEmBkZ8X&#10;KemTgKwsgTc1/3+g+QEAAP//AwBQSwECLQAUAAYACAAAACEAtoM4kv4AAADhAQAAEwAAAAAAAAAA&#10;AAAAAAAAAAAAW0NvbnRlbnRfVHlwZXNdLnhtbFBLAQItABQABgAIAAAAIQA4/SH/1gAAAJQBAAAL&#10;AAAAAAAAAAAAAAAAAC8BAABfcmVscy8ucmVsc1BLAQItABQABgAIAAAAIQB1gqmkQgIAAJMEAAAO&#10;AAAAAAAAAAAAAAAAAC4CAABkcnMvZTJvRG9jLnhtbFBLAQItABQABgAIAAAAIQDEKc6/3AAAAAgB&#10;AAAPAAAAAAAAAAAAAAAAAJwEAABkcnMvZG93bnJldi54bWxQSwUGAAAAAAQABADzAAAApQUAAAAA&#10;" fillcolor="window" strokeweight=".5pt">
                <v:textbox>
                  <w:txbxContent>
                    <w:p w14:paraId="6602F2D5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2EB69" wp14:editId="05BDFEA7">
                <wp:simplePos x="0" y="0"/>
                <wp:positionH relativeFrom="margin">
                  <wp:posOffset>3703955</wp:posOffset>
                </wp:positionH>
                <wp:positionV relativeFrom="paragraph">
                  <wp:posOffset>8890</wp:posOffset>
                </wp:positionV>
                <wp:extent cx="361950" cy="190500"/>
                <wp:effectExtent l="0" t="0" r="19050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75600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2EB69" id="Text Box 313" o:spid="_x0000_s1029" type="#_x0000_t202" style="position:absolute;margin-left:291.65pt;margin-top:.7pt;width:28.5pt;height: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ZxQgIAAJMEAAAOAAAAZHJzL2Uyb0RvYy54bWysVE1v2zAMvQ/YfxB0Xx2nTdcEdYosRYYB&#10;RVsgHXpWZLk2JouapMTOfv2elK+u3WlYDgopUo/kI+nrm77VbKOcb8gUPD8bcKaMpLIxLwX//rT4&#10;dMWZD8KUQpNRBd8qz2+mHz9cd3aihlSTLpVjADF+0tmC1yHYSZZ5WatW+DOyysBYkWtFgOpestKJ&#10;DuitzoaDwWXWkSutI6m8x+3tzsinCb+qlAwPVeVVYLrgyC2k06VzFc9sei0mL07YupH7NMQ/ZNGK&#10;xiDoEepWBMHWrnkH1TbSkacqnElqM6qqRqpUA6rJB2+qWdbCqlQLyPH2SJP/f7DyfrO0j46F/gv1&#10;aGAkpLN+4nEZ6+kr18Z/ZMpgB4XbI22qD0zi8vwyH49gkTDl48FokGjNTo+t8+GropZFoeAOXUlk&#10;ic2dDwgI14NLjOVJN+Wi0TopWz/Xjm0EGoi+l9RxpoUPuCz4Iv1izoD445k2rCv45TnyegcZYx0x&#10;V1rIH+8RgKcNYE9cRCn0q541JUo+8LSicgv6HO0my1u5aAB/hwwfhcMogResR3jAUWlCTrSXOKvJ&#10;/frbffRHh2HlrMNoFtz/XAunUPg3g96P84uLOMtJuRh9HkJxry2r1xazbucE8nIsopVJjP5BH8TK&#10;UfuMLZrFqDAJIxG74OEgzsNuYbCFUs1myQnTa0W4M0srI3TkONL61D8LZ/d9DhiQezoMsZi8affO&#10;N740NFsHqpo0C5HnHat7+jH5qb/7LY2r9VpPXqdvyfQ3AAAA//8DAFBLAwQUAAYACAAAACEAiAMh&#10;q9sAAAAIAQAADwAAAGRycy9kb3ducmV2LnhtbEyPwU7DMBBE70j9B2srcaMOTalCiFNVSBwRInCA&#10;m2sviSFeR7Gbhn49ywmOs280O1PtZt+LCcfoAim4XmUgkEywjloFry8PVwWImDRZ3QdCBd8YYVcv&#10;Lipd2nCiZ5ya1AoOoVhqBV1KQyllNB16HVdhQGL2EUavE8uxlXbUJw73vVxn2VZ67Yg/dHrA+w7N&#10;V3P0Ciy9BTLv7vHsqDHu9vxUfJpJqcvlvL8DkXBOf2b4rc/VoeZOh3AkG0Wv4KbIc7Yy2IBgvt1k&#10;rA8Kcj7IupL/B9Q/AAAA//8DAFBLAQItABQABgAIAAAAIQC2gziS/gAAAOEBAAATAAAAAAAAAAAA&#10;AAAAAAAAAABbQ29udGVudF9UeXBlc10ueG1sUEsBAi0AFAAGAAgAAAAhADj9If/WAAAAlAEAAAsA&#10;AAAAAAAAAAAAAAAALwEAAF9yZWxzLy5yZWxzUEsBAi0AFAAGAAgAAAAhAAow5nFCAgAAkwQAAA4A&#10;AAAAAAAAAAAAAAAALgIAAGRycy9lMm9Eb2MueG1sUEsBAi0AFAAGAAgAAAAhAIgDIavbAAAACAEA&#10;AA8AAAAAAAAAAAAAAAAAnAQAAGRycy9kb3ducmV2LnhtbFBLBQYAAAAABAAEAPMAAACkBQAAAAA=&#10;" fillcolor="window" strokeweight=".5pt">
                <v:textbox>
                  <w:txbxContent>
                    <w:p w14:paraId="74375600" w14:textId="77777777" w:rsidR="00102F86" w:rsidRDefault="00102F86" w:rsidP="00102F86"/>
                  </w:txbxContent>
                </v:textbox>
                <w10:wrap anchorx="margin"/>
              </v:shape>
            </w:pict>
          </mc:Fallback>
        </mc:AlternateContent>
      </w:r>
      <w:r w:rsidRPr="00F91C00">
        <w:rPr>
          <w:b/>
          <w:sz w:val="24"/>
          <w:szCs w:val="24"/>
        </w:rPr>
        <w:t>Gambling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ab/>
      </w:r>
      <w:r>
        <w:tab/>
      </w:r>
      <w:r>
        <w:rPr>
          <w:b/>
          <w:sz w:val="24"/>
        </w:rPr>
        <w:t>Yes</w:t>
      </w:r>
      <w:r>
        <w:t xml:space="preserve"> </w:t>
      </w:r>
      <w:r>
        <w:tab/>
      </w:r>
      <w:r>
        <w:tab/>
      </w:r>
      <w:r>
        <w:rPr>
          <w:b/>
          <w:sz w:val="24"/>
        </w:rPr>
        <w:t>No</w:t>
      </w:r>
      <w:r w:rsidRPr="00F91C00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14:paraId="75FFEB35" w14:textId="77777777" w:rsidR="00102F86" w:rsidRDefault="00102F86" w:rsidP="00102F86">
      <w:pPr>
        <w:spacing w:before="120" w:after="120"/>
      </w:pPr>
      <w:r>
        <w:t>D</w:t>
      </w:r>
      <w:r w:rsidRPr="00A15F1E">
        <w:t>oes the client have a history of problem gambling?</w:t>
      </w:r>
    </w:p>
    <w:p w14:paraId="75EF3CAC" w14:textId="77777777" w:rsidR="00102F86" w:rsidRDefault="00102F86" w:rsidP="00102F86">
      <w:pPr>
        <w:spacing w:before="120" w:after="120"/>
      </w:pPr>
      <w:r w:rsidRPr="00A15F1E">
        <w:t>Has the client received any support in relation to the gambling problem?</w:t>
      </w:r>
    </w:p>
    <w:p w14:paraId="75F78C64" w14:textId="77777777" w:rsidR="00102F86" w:rsidRPr="00A15F1E" w:rsidRDefault="00102F86" w:rsidP="00102F86">
      <w:pPr>
        <w:spacing w:before="120" w:after="120"/>
      </w:pPr>
    </w:p>
    <w:p w14:paraId="34D1C68C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DF0889" wp14:editId="5B574EA1">
                <wp:simplePos x="0" y="0"/>
                <wp:positionH relativeFrom="column">
                  <wp:posOffset>5791200</wp:posOffset>
                </wp:positionH>
                <wp:positionV relativeFrom="paragraph">
                  <wp:posOffset>8890</wp:posOffset>
                </wp:positionV>
                <wp:extent cx="361950" cy="190500"/>
                <wp:effectExtent l="0" t="0" r="19050" b="190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07581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F0889" id="Text Box 314" o:spid="_x0000_s1030" type="#_x0000_t202" style="position:absolute;margin-left:456pt;margin-top:.7pt;width:28.5pt;height: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s2QgIAAJMEAAAOAAAAZHJzL2Uyb0RvYy54bWysVE1v2zAMvQ/YfxB0Xx2nadcGcYqsRYYB&#10;RVsgHXpWZDk2JouapMTOfv2elK+u3WlYDgopUo/kI+nJTd9qtlHON2QKnp8NOFNGUtmYVcG/P88/&#10;XXHmgzCl0GRUwbfK85vpxw+Tzo7VkGrSpXIMIMaPO1vwOgQ7zjIva9UKf0ZWGRgrcq0IUN0qK53o&#10;gN7qbDgYXGYdudI6ksp73N7tjHya8KtKyfBYVV4FpguO3EI6XTqX8cymEzFeOWHrRu7TEP+QRSsa&#10;g6BHqDsRBFu75h1U20hHnqpwJqnNqKoaqVINqCYfvKlmUQurUi0gx9sjTf7/wcqHzcI+ORb6L9Sj&#10;gZGQzvqxx2Wsp69cG/+RKYMdFG6PtKk+MInL88v8+gIWCVN+PbgYJFqz02PrfPiqqGVRKLhDVxJZ&#10;YnPvAwLC9eASY3nSTTlvtE7K1t9qxzYCDUTfS+o408IHXBZ8nn4xZ0D88Uwb1hX88hx5vYOMsY6Y&#10;Sy3kj/cIwNMGsCcuohT6Zc+asuCjA09LKregz9FusryV8wbw98jwSTiMEnjBeoRHHJUm5ER7ibOa&#10;3K+/3Ud/dBhWzjqMZsH9z7VwCoV/M+j9dT4axVlOyuji8xCKe21ZvraYdXtLIC/HIlqZxOgf9EGs&#10;HLUv2KJZjAqTMBKxCx4O4m3YLQy2UKrZLDlheq0I92ZhZYSOHEdan/sX4ey+zwED8kCHIRbjN+3e&#10;+caXhmbrQFWTZiHyvGN1Tz8mP/V3v6VxtV7ryev0LZn+BgAA//8DAFBLAwQUAAYACAAAACEAXNxh&#10;b9sAAAAIAQAADwAAAGRycy9kb3ducmV2LnhtbEyPwU7DMBBE70j9B2uRuFGnLaqaEKeqkDhWiMAB&#10;bq69TVzidRS7aejXs5zgOPtGszPldvKdGHGILpCCxTwDgWSCddQoeH97vt+AiEmT1V0gVPCNEbbV&#10;7KbUhQ0XesWxTo3gEIqFVtCm1BdSRtOi13EeeiRmxzB4nVgOjbSDvnC47+Qyy9bSa0f8odU9PrVo&#10;vuqzV2DpI5D5dPuro9q4/PqyOZlRqbvbafcIIuGU/szwW5+rQ8WdDuFMNopOQb5Y8pbE4AEE83yd&#10;sz4oWPFBVqX8P6D6AQAA//8DAFBLAQItABQABgAIAAAAIQC2gziS/gAAAOEBAAATAAAAAAAAAAAA&#10;AAAAAAAAAABbQ29udGVudF9UeXBlc10ueG1sUEsBAi0AFAAGAAgAAAAhADj9If/WAAAAlAEAAAsA&#10;AAAAAAAAAAAAAAAALwEAAF9yZWxzLy5yZWxzUEsBAi0AFAAGAAgAAAAhALQlmzZCAgAAkwQAAA4A&#10;AAAAAAAAAAAAAAAALgIAAGRycy9lMm9Eb2MueG1sUEsBAi0AFAAGAAgAAAAhAFzcYW/bAAAACAEA&#10;AA8AAAAAAAAAAAAAAAAAnAQAAGRycy9kb3ducmV2LnhtbFBLBQYAAAAABAAEAPMAAACkBQAAAAA=&#10;" fillcolor="window" strokeweight=".5pt">
                <v:textbox>
                  <w:txbxContent>
                    <w:p w14:paraId="21E07581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704EAE" wp14:editId="52873B08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361950" cy="190500"/>
                <wp:effectExtent l="0" t="0" r="19050" b="190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5B718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04EAE" id="Text Box 315" o:spid="_x0000_s1031" type="#_x0000_t202" style="position:absolute;margin-left:362.25pt;margin-top:.7pt;width:28.5pt;height: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TjQgIAAJMEAAAOAAAAZHJzL2Uyb0RvYy54bWysVE1v2zAMvQ/YfxB0Xx2nTdcGcYqsRYYB&#10;RVsgHXpWZDk2JouapMTOfv2elK+u3WlYDgopUo/kI+nJTd9qtlHON2QKnp8NOFNGUtmYVcG/P88/&#10;XXHmgzCl0GRUwbfK85vpxw+Tzo7VkGrSpXIMIMaPO1vwOgQ7zjIva9UKf0ZWGRgrcq0IUN0qK53o&#10;gN7qbDgYXGYdudI6ksp73N7tjHya8KtKyfBYVV4FpguO3EI6XTqX8cymEzFeOWHrRu7TEP+QRSsa&#10;g6BHqDsRBFu75h1U20hHnqpwJqnNqKoaqVINqCYfvKlmUQurUi0gx9sjTf7/wcqHzcI+ORb6L9Sj&#10;gZGQzvqxx2Wsp69cG/+RKYMdFG6PtKk+MInL88v8egSLhCm/HowGidbs9Ng6H74qalkUCu7QlUSW&#10;2Nz7gIBwPbjEWJ50U84brZOy9bfasY1AA9H3kjrOtPABlwWfp1/MGRB/PNOGdQW/PEde7yBjrCPm&#10;Ugv54z0C8LQB7ImLKIV+2bOmLPjowNOSyi3oc7SbLG/lvAH8PTJ8Eg6jBF6wHuERR6UJOdFe4qwm&#10;9+tv99EfHYaVsw6jWXD/cy2cQuHfDHp/nV9cxFlOysXo8xCKe21ZvraYdXtLIC/HIlqZxOgf9EGs&#10;HLUv2KJZjAqTMBKxCx4O4m3YLQy2UKrZLDlheq0I92ZhZYSOHEdan/sX4ey+zwED8kCHIRbjN+3e&#10;+caXhmbrQFWTZiHyvGN1Tz8mP/V3v6VxtV7ryev0LZn+BgAA//8DAFBLAwQUAAYACAAAACEABE72&#10;M9sAAAAIAQAADwAAAGRycy9kb3ducmV2LnhtbEyPwU7DMBBE70j8g7WVuFGnpdAQ4lQIiSOqCBzg&#10;5tpLYhqvo9hNQ7++ywmOs280O1NuJt+JEYfoAilYzDMQSCZYR42C97fn6xxETJqs7gKhgh+MsKku&#10;L0pd2HCkVxzr1AgOoVhoBW1KfSFlNC16HeehR2L2FQavE8uhkXbQRw73nVxm2Z302hF/aHWPTy2a&#10;fX3wCix9BDKf7uXkqDbu/rTNv82o1NVsenwAkXBKf2b4rc/VoeJOu3AgG0WnYL1c3bKVwQoE83W+&#10;YL1TcMMHWZXy/4DqDAAA//8DAFBLAQItABQABgAIAAAAIQC2gziS/gAAAOEBAAATAAAAAAAAAAAA&#10;AAAAAAAAAABbQ29udGVudF9UeXBlc10ueG1sUEsBAi0AFAAGAAgAAAAhADj9If/WAAAAlAEAAAsA&#10;AAAAAAAAAAAAAAAALwEAAF9yZWxzLy5yZWxzUEsBAi0AFAAGAAgAAAAhAMuX1ONCAgAAkwQAAA4A&#10;AAAAAAAAAAAAAAAALgIAAGRycy9lMm9Eb2MueG1sUEsBAi0AFAAGAAgAAAAhAARO9jPbAAAACAEA&#10;AA8AAAAAAAAAAAAAAAAAnAQAAGRycy9kb3ducmV2LnhtbFBLBQYAAAAABAAEAPMAAACkBQAAAAA=&#10;" fillcolor="window" strokeweight=".5pt">
                <v:textbox>
                  <w:txbxContent>
                    <w:p w14:paraId="5255B718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 w:rsidRPr="001A0EA9">
        <w:rPr>
          <w:b/>
          <w:sz w:val="24"/>
        </w:rPr>
        <w:t>Criminal History</w:t>
      </w:r>
      <w:r w:rsidRPr="001A0EA9">
        <w:rPr>
          <w:sz w:val="24"/>
        </w:rPr>
        <w:t xml:space="preserve"> </w:t>
      </w:r>
      <w:r w:rsidRPr="001A0EA9">
        <w:t>(Violence Related Charges)</w:t>
      </w:r>
      <w:r>
        <w:t>:</w:t>
      </w:r>
      <w:r>
        <w:tab/>
        <w:t xml:space="preserve"> </w:t>
      </w:r>
      <w:r>
        <w:tab/>
      </w:r>
      <w:r>
        <w:tab/>
      </w:r>
      <w:r>
        <w:rPr>
          <w:b/>
          <w:sz w:val="24"/>
        </w:rPr>
        <w:t>Yes</w:t>
      </w:r>
      <w:r>
        <w:t xml:space="preserve"> </w:t>
      </w:r>
      <w:r>
        <w:tab/>
      </w:r>
      <w:r>
        <w:tab/>
      </w:r>
      <w:r>
        <w:rPr>
          <w:b/>
          <w:sz w:val="24"/>
        </w:rPr>
        <w:t xml:space="preserve">        No</w:t>
      </w:r>
    </w:p>
    <w:p w14:paraId="6EBACA30" w14:textId="77777777" w:rsidR="00102F86" w:rsidRDefault="00102F86" w:rsidP="00102F8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</w:pPr>
      <w:r>
        <w:t>If yes, please give details:</w:t>
      </w:r>
    </w:p>
    <w:p w14:paraId="0EEB91C5" w14:textId="77777777" w:rsidR="00102F86" w:rsidRDefault="00102F86" w:rsidP="00102F86">
      <w:pPr>
        <w:spacing w:before="120" w:after="12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F0893C" wp14:editId="2ECD88C8">
                <wp:simplePos x="0" y="0"/>
                <wp:positionH relativeFrom="column">
                  <wp:posOffset>1571625</wp:posOffset>
                </wp:positionH>
                <wp:positionV relativeFrom="paragraph">
                  <wp:posOffset>276225</wp:posOffset>
                </wp:positionV>
                <wp:extent cx="361950" cy="190500"/>
                <wp:effectExtent l="0" t="0" r="19050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320B2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0893C" id="Text Box 316" o:spid="_x0000_s1032" type="#_x0000_t202" style="position:absolute;margin-left:123.75pt;margin-top:21.75pt;width:28.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VHQQIAAJMEAAAOAAAAZHJzL2Uyb0RvYy54bWysVE1v2zAMvQ/YfxB0Xx2nTdcEdYosRYYB&#10;RVsgHXpWZLk2JouapMTOfv2elK+u3WlYDgopUo/kI+nrm77VbKOcb8gUPD8bcKaMpLIxLwX//rT4&#10;dMWZD8KUQpNRBd8qz2+mHz9cd3aihlSTLpVjADF+0tmC1yHYSZZ5WatW+DOyysBYkWtFgOpestKJ&#10;DuitzoaDwWXWkSutI6m8x+3tzsinCb+qlAwPVeVVYLrgyC2k06VzFc9sei0mL07YupH7NMQ/ZNGK&#10;xiDoEepWBMHWrnkH1TbSkacqnElqM6qqRqpUA6rJB2+qWdbCqlQLyPH2SJP/f7DyfrO0j46F/gv1&#10;aGAkpLN+4nEZ6+kr18Z/ZMpgB4XbI22qD0zi8vwyH49gkTDl48FokGjNTo+t8+GropZFoeAOXUlk&#10;ic2dDwgI14NLjOVJN+Wi0TopWz/Xjm0EGoi+l9RxpoUPuCz4Iv1izoD445k2rCv45TnyegcZYx0x&#10;V1rIH+8RgKcNYE9cRCn0q541JYAPPK2o3II+R7vJ8lYuGsDfIcNH4TBK4AXrER5wVJqQE+0lzmpy&#10;v/52H/3RYVg56zCaBfc/18IpFP7NoPfj/OIiznJSLkafh1Dca8vqtcWs2zmBvByLaGUSo3/QB7Fy&#10;1D5ji2YxKkzCSMQueDiI87BbGGyhVLNZcsL0WhHuzNLKCB05jrQ+9c/C2X2fAwbkng5DLCZv2r3z&#10;jS8NzdaBqibNQuR5x+qefkx+6u9+S+NqvdaT1+lbMv0NAAD//wMAUEsDBBQABgAIAAAAIQA+NS9b&#10;3QAAAAkBAAAPAAAAZHJzL2Rvd25yZXYueG1sTI/NTsMwEITvSLyDtUjcqNM20BKyqapKHBEicICb&#10;a5vENF5HsZuGPj3LCU77N5r5ttxMvhOjHaILhDCfZSAs6WAcNQhvr483axAxKTKqC2QRvm2ETXV5&#10;UarChBO92LFOjWATioVCaFPqCymjbq1XcRZ6S3z7DINXicehkWZQJzb3nVxk2Z30yhEntKq3u9bq&#10;Q330CIbeA+kP93R2VGt3f35ef+kR8fpq2j6ASHZKf2L4xWd0qJhpH45kougQFvnqlqUI+ZIrC5ZZ&#10;zs0eYcULWZXy/wfVDwAAAP//AwBQSwECLQAUAAYACAAAACEAtoM4kv4AAADhAQAAEwAAAAAAAAAA&#10;AAAAAAAAAAAAW0NvbnRlbnRfVHlwZXNdLnhtbFBLAQItABQABgAIAAAAIQA4/SH/1gAAAJQBAAAL&#10;AAAAAAAAAAAAAAAAAC8BAABfcmVscy8ucmVsc1BLAQItABQABgAIAAAAIQALR3VHQQIAAJMEAAAO&#10;AAAAAAAAAAAAAAAAAC4CAABkcnMvZTJvRG9jLnhtbFBLAQItABQABgAIAAAAIQA+NS9b3QAAAAkB&#10;AAAPAAAAAAAAAAAAAAAAAJsEAABkcnMvZG93bnJldi54bWxQSwUGAAAAAAQABADzAAAApQUAAAAA&#10;" fillcolor="window" strokeweight=".5pt">
                <v:textbox>
                  <w:txbxContent>
                    <w:p w14:paraId="598320B2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 w:rsidRPr="001A0EA9">
        <w:t>Does the client have a current Protection Order, Bail</w:t>
      </w:r>
      <w:r>
        <w:t xml:space="preserve"> conditions</w:t>
      </w:r>
      <w:r w:rsidRPr="001A0EA9">
        <w:t>, Probation conditions or Parenting Orders?</w:t>
      </w:r>
      <w:r>
        <w:t xml:space="preserve">   </w:t>
      </w:r>
    </w:p>
    <w:p w14:paraId="7E43EFA1" w14:textId="77777777" w:rsidR="00102F86" w:rsidRPr="00F91C00" w:rsidRDefault="00102F86" w:rsidP="00102F86">
      <w:pPr>
        <w:spacing w:before="120" w:after="12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052D29" wp14:editId="47A242D4">
                <wp:simplePos x="0" y="0"/>
                <wp:positionH relativeFrom="column">
                  <wp:posOffset>400050</wp:posOffset>
                </wp:positionH>
                <wp:positionV relativeFrom="paragraph">
                  <wp:posOffset>10795</wp:posOffset>
                </wp:positionV>
                <wp:extent cx="361950" cy="190500"/>
                <wp:effectExtent l="0" t="0" r="19050" b="1905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D8CE8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52D29" id="Text Box 317" o:spid="_x0000_s1033" type="#_x0000_t202" style="position:absolute;margin-left:31.5pt;margin-top:.85pt;width:28.5pt;height: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TqSQQIAAJMEAAAOAAAAZHJzL2Uyb0RvYy54bWysVE1v2zAMvQ/YfxB0X+2kX6sRp8haZBhQ&#10;tAXaoWdFlhNjsqhJSuzs1+9J+Vyz07AcFFKkHslH0qPbvtVspZxvyJR8cJZzpoykqjHzkn9/nX76&#10;zJkPwlRCk1ElXyvPb8cfP4w6W6ghLUhXyjGAGF90tuSLEGyRZV4uVCv8GVllYKzJtSJAdfOscqID&#10;equzYZ5fZR25yjqSynvc3m+MfJzw61rJ8FTXXgWmS47cQjpdOmfxzMYjUcydsItGbtMQ/5BFKxqD&#10;oHuoexEEW7rmBKptpCNPdTiT1GZU141UqQZUM8jfVfOyEFalWkCOt3ua/P+DlY+rF/vsWOi/UI8G&#10;RkI66wuPy1hPX7s2/iNTBjsoXO9pU31gEpfnV4ObS1gkTIOb/DJPtGaHx9b58FVRy6JQcoeuJLLE&#10;6sEHBITrziXG8qSbatponZS1v9OOrQQaiL5X1HGmhQ+4LPk0/WLOgPjjmTasK/nVOfI6gYyx9pgz&#10;LeSPUwTgaQPYAxdRCv2sZ01V8usdTzOq1qDP0WayvJXTBvAPyPBZOIwSeMF6hCcctSbkRFuJswW5&#10;X3+7j/7oMKycdRjNkvufS+EUCv9m0PubwcVFnOWkXFxeD6G4Y8vs2GKW7R2BvAEW0cokRv+gd2Lt&#10;qH3DFk1iVJiEkYhd8rAT78JmYbCFUk0myQnTa0V4MC9WRujIcaT1tX8Tzm77HDAgj7QbYlG8a/fG&#10;N740NFkGqps0C5HnDatb+jH5qb/bLY2rdawnr8O3ZPwbAAD//wMAUEsDBBQABgAIAAAAIQDq+ltm&#10;2QAAAAcBAAAPAAAAZHJzL2Rvd25yZXYueG1sTI/BTsMwEETvSPyDtUjcqAOVSgnZVAiJI0KEHuDm&#10;2ktiiNdR7KahX8/2BMedWc28qTZz6NVEY/KREa4XBShiG53nFmH79nS1BpWyYWf6yITwQwk29flZ&#10;ZUoXD/xKU5NbJSGcSoPQ5TyUWifbUTBpEQdi8T7jGEyWc2y1G81BwkOvb4pipYPxLA2dGeixI/vd&#10;7AOC4/fI9sM/Hz031t8dX9ZfdkK8vJgf7kFlmvPfM5zwBR1qYdrFPbukeoTVUqZk0W9BnWxpA7VD&#10;WIqg60r/569/AQAA//8DAFBLAQItABQABgAIAAAAIQC2gziS/gAAAOEBAAATAAAAAAAAAAAAAAAA&#10;AAAAAABbQ29udGVudF9UeXBlc10ueG1sUEsBAi0AFAAGAAgAAAAhADj9If/WAAAAlAEAAAsAAAAA&#10;AAAAAAAAAAAALwEAAF9yZWxzLy5yZWxzUEsBAi0AFAAGAAgAAAAhAHT1OpJBAgAAkwQAAA4AAAAA&#10;AAAAAAAAAAAALgIAAGRycy9lMm9Eb2MueG1sUEsBAi0AFAAGAAgAAAAhAOr6W2bZAAAABwEAAA8A&#10;AAAAAAAAAAAAAAAAmwQAAGRycy9kb3ducmV2LnhtbFBLBQYAAAAABAAEAPMAAAChBQAAAAA=&#10;" fillcolor="window" strokeweight=".5pt">
                <v:textbox>
                  <w:txbxContent>
                    <w:p w14:paraId="4D9D8CE8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b/>
          <w:sz w:val="24"/>
        </w:rPr>
        <w:t>Yes</w:t>
      </w:r>
      <w:r>
        <w:t xml:space="preserve"> </w:t>
      </w:r>
      <w:r>
        <w:tab/>
      </w:r>
      <w:r>
        <w:tab/>
        <w:t xml:space="preserve">     </w:t>
      </w:r>
      <w:r w:rsidRPr="00F91C00">
        <w:rPr>
          <w:b/>
          <w:sz w:val="24"/>
        </w:rPr>
        <w:t xml:space="preserve"> </w:t>
      </w:r>
      <w:r>
        <w:rPr>
          <w:b/>
          <w:sz w:val="24"/>
        </w:rPr>
        <w:t xml:space="preserve"> No</w:t>
      </w:r>
    </w:p>
    <w:p w14:paraId="0F4CF51E" w14:textId="77777777" w:rsidR="00102F86" w:rsidRDefault="00102F86" w:rsidP="00102F86">
      <w:pPr>
        <w:spacing w:before="120" w:after="120"/>
      </w:pPr>
      <w:r>
        <w:t>If yes,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F2600" w14:paraId="1E782B83" w14:textId="77777777" w:rsidTr="00F40BD7">
        <w:tc>
          <w:tcPr>
            <w:tcW w:w="10457" w:type="dxa"/>
          </w:tcPr>
          <w:p w14:paraId="16643CAB" w14:textId="77777777" w:rsidR="002F2600" w:rsidRPr="002F2600" w:rsidRDefault="002F2600" w:rsidP="00F40BD7">
            <w:pPr>
              <w:tabs>
                <w:tab w:val="left" w:leader="underscore" w:pos="9540"/>
              </w:tabs>
              <w:spacing w:before="120" w:after="120"/>
              <w:rPr>
                <w:bCs/>
              </w:rPr>
            </w:pPr>
          </w:p>
        </w:tc>
      </w:tr>
    </w:tbl>
    <w:p w14:paraId="032A0DB2" w14:textId="77777777" w:rsidR="002F2600" w:rsidRDefault="002F2600" w:rsidP="002F2600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7F5C159D" w14:textId="77777777" w:rsidR="00102F86" w:rsidRPr="00A15F1E" w:rsidRDefault="00102F86" w:rsidP="00102F86">
      <w:pPr>
        <w:tabs>
          <w:tab w:val="left" w:leader="underscore" w:pos="9540"/>
        </w:tabs>
        <w:spacing w:before="120" w:after="120"/>
        <w:rPr>
          <w:b/>
          <w:sz w:val="24"/>
          <w:szCs w:val="24"/>
        </w:rPr>
      </w:pPr>
      <w:r w:rsidRPr="00A15F1E">
        <w:rPr>
          <w:b/>
          <w:sz w:val="24"/>
          <w:szCs w:val="24"/>
        </w:rPr>
        <w:t>Mental Health Wellbeing</w:t>
      </w:r>
    </w:p>
    <w:p w14:paraId="0AB631D6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</w:pPr>
      <w:r>
        <w:t xml:space="preserve">Does the client have any Mental Health risks that may impact on </w:t>
      </w:r>
      <w:proofErr w:type="spellStart"/>
      <w:r>
        <w:t>ReachOut</w:t>
      </w:r>
      <w:proofErr w:type="spellEnd"/>
      <w:r>
        <w:t xml:space="preserve"> staff delivering the services?       </w:t>
      </w:r>
    </w:p>
    <w:p w14:paraId="0AA28449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A9D0D" wp14:editId="6197D3FD">
                <wp:simplePos x="0" y="0"/>
                <wp:positionH relativeFrom="column">
                  <wp:posOffset>1381125</wp:posOffset>
                </wp:positionH>
                <wp:positionV relativeFrom="paragraph">
                  <wp:posOffset>10160</wp:posOffset>
                </wp:positionV>
                <wp:extent cx="361950" cy="190500"/>
                <wp:effectExtent l="0" t="0" r="19050" b="1905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E4015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A9D0D" id="Text Box 318" o:spid="_x0000_s1034" type="#_x0000_t202" style="position:absolute;margin-left:108.75pt;margin-top:.8pt;width:2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/JQgIAAJMEAAAOAAAAZHJzL2Uyb0RvYy54bWysVE1v2zAMvQ/YfxB0X+2kH2uDOEXWIsOA&#10;oC2QDj0rslwbk0VNUmJnv35PylfX7DQsB4UUqUfykfT4tm81WyvnGzIFH5zlnCkjqWzMa8G/P88+&#10;XXPmgzCl0GRUwTfK89vJxw/jzo7UkGrSpXIMIMaPOlvwOgQ7yjIva9UKf0ZWGRgrcq0IUN1rVjrR&#10;Ab3V2TDPr7KOXGkdSeU9bu+3Rj5J+FWlZHisKq8C0wVHbiGdLp3LeGaTsRi9OmHrRu7SEP+QRSsa&#10;g6AHqHsRBFu55gSqbaQjT1U4k9RmVFWNVKkGVDPI31WzqIVVqRaQ4+2BJv//YOXDemGfHAv9F+rR&#10;wEhIZ/3I4zLW01eujf/IlMEOCjcH2lQfmMTl+dXg5hIWCdPgJr/ME63Z8bF1PnxV1LIoFNyhK4ks&#10;sZ77gIBw3bvEWJ50U84arZOy8XfasbVAA9H3kjrOtPABlwWfpV/MGRB/PNOGdQW/OkdeJ5Ax1gFz&#10;qYX8cYoAPG0Ae+QiSqFf9qwpC36952lJ5Qb0OdpOlrdy1gB+jgyfhMMogResR3jEUWlCTrSTOKvJ&#10;/frbffRHh2HlrMNoFtz/XAmnUPg3g97fDC4u4iwn5eLy8xCKe2tZvrWYVXtHIG+ARbQyidE/6L1Y&#10;OWpfsEXTGBUmYSRiFzzsxbuwXRhsoVTTaXLC9FoR5mZhZYSOHEdan/sX4eyuzwED8kD7IRajd+3e&#10;+saXhqarQFWTZiHyvGV1Rz8mP/V3t6Vxtd7qyev4LZn8BgAA//8DAFBLAwQUAAYACAAAACEAbYjE&#10;OtsAAAAIAQAADwAAAGRycy9kb3ducmV2LnhtbEyPwU7DMBBE70j8g7WVuFGnAdoS4lQIiSNCBA5w&#10;c+0lMY3XUeymoV/f7QmOs280O1NuJt+JEYfoAilYzDMQSCZYR42Cj/fn6zWImDRZ3QVCBb8YYVNd&#10;XpS6sOFAbzjWqREcQrHQCtqU+kLKaFr0Os5Dj8TsOwxeJ5ZDI+2gDxzuO5ln2VJ67Yg/tLrHpxbN&#10;rt57BZY+A5kv93J0VBt3f3xd/5hRqavZ9PgAIuGU/sxwrs/VoeJO27AnG0WnIF+s7tjKYAmCeb66&#10;Zb1VcMMHWZXy/4DqBAAA//8DAFBLAQItABQABgAIAAAAIQC2gziS/gAAAOEBAAATAAAAAAAAAAAA&#10;AAAAAAAAAABbQ29udGVudF9UeXBlc10ueG1sUEsBAi0AFAAGAAgAAAAhADj9If/WAAAAlAEAAAsA&#10;AAAAAAAAAAAAAAAALwEAAF9yZWxzLy5yZWxzUEsBAi0AFAAGAAgAAAAhAHdsj8lCAgAAkwQAAA4A&#10;AAAAAAAAAAAAAAAALgIAAGRycy9lMm9Eb2MueG1sUEsBAi0AFAAGAAgAAAAhAG2IxDrbAAAACAEA&#10;AA8AAAAAAAAAAAAAAAAAnAQAAGRycy9kb3ducmV2LnhtbFBLBQYAAAAABAAEAPMAAACkBQAAAAA=&#10;" fillcolor="window" strokeweight=".5pt">
                <v:textbox>
                  <w:txbxContent>
                    <w:p w14:paraId="3FDE4015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69B4" wp14:editId="295FDB3C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361950" cy="190500"/>
                <wp:effectExtent l="0" t="0" r="19050" b="1905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7C1E9" w14:textId="77777777" w:rsidR="00102F86" w:rsidRDefault="00102F86" w:rsidP="0010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C69B4" id="Text Box 319" o:spid="_x0000_s1035" type="#_x0000_t202" style="position:absolute;margin-left:34.5pt;margin-top:.8pt;width:28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AcQgIAAJMEAAAOAAAAZHJzL2Uyb0RvYy54bWysVE1vGjEQvVfqf7B8LwuE0IBYIpqIqlKU&#10;RCJVzsbrhVW9Htc27NJf32fz2aSnqhzMjGf8ZubNzE5u21qzrXK+IpPzXqfLmTKSisqscv79Zf7p&#10;hjMfhCmEJqNyvlOe304/fpg0dqz6tCZdKMcAYvy4sTlfh2DHWeblWtXCd8gqA2NJrhYBqltlhRMN&#10;0Gud9bvdYdaQK6wjqbzH7f3eyKcJvyyVDE9l6VVgOufILaTTpXMZz2w6EeOVE3ZdyUMa4h+yqEVl&#10;EPQEdS+CYBtXvYOqK+nIUxk6kuqMyrKSKtWAanrdN9Us1sKqVAvI8fZEk/9/sPJxu7DPjoX2C7Vo&#10;YCSksX7scRnraUtXx39kymAHhbsTbaoNTOLyatgbXcMiYeqNutfdRGt2fmydD18V1SwKOXfoSiJL&#10;bB98QEC4Hl1iLE+6KuaV1knZ+Tvt2Faggeh7QQ1nWviAy5zP0y/mDIg/nmnDmpwPr5DXO8gY64S5&#10;1EL+eI8APG0Ae+YiSqFdtqwqcj468rSkYgf6HO0ny1s5rwD/gAyfhcMogResR3jCUWpCTnSQOFuT&#10;+/W3++iPDsPKWYPRzLn/uRFOofBvBr0f9QaDOMtJGVx/7kNxl5blpcVs6jsCeT0sopVJjP5BH8XS&#10;Uf2KLZrFqDAJIxE75+Eo3oX9wmALpZrNkhOm14rwYBZWRujIcaT1pX0Vzh76HDAgj3QcYjF+0+69&#10;b3xpaLYJVFZpFiLPe1YP9GPyU38PWxpX61JPXudvyfQ3AAAA//8DAFBLAwQUAAYACAAAACEA/BUV&#10;/9oAAAAHAQAADwAAAGRycy9kb3ducmV2LnhtbEyPwU7DMBBE70j9B2uRuFGHIkVtiFOhShwRauBQ&#10;bq69TVzidRS7aejXd3uC48ysZt+U68l3YsQhukAKnuYZCCQTrKNGwdfn2+MSREyarO4CoYJfjLCu&#10;ZnelLmw40xbHOjWCSygWWkGbUl9IGU2LXsd56JE4O4TB68RyaKQd9JnLfScXWZZLrx3xh1b3uGnR&#10;/NQnr8DSLpD5du8XR7Vxq8vH8mhGpR7up9cXEAmn9HcMN3xGh4qZ9uFENopOQb7iKYn9HMQtXuSs&#10;9wqe2ZBVKf/zV1cAAAD//wMAUEsBAi0AFAAGAAgAAAAhALaDOJL+AAAA4QEAABMAAAAAAAAAAAAA&#10;AAAAAAAAAFtDb250ZW50X1R5cGVzXS54bWxQSwECLQAUAAYACAAAACEAOP0h/9YAAACUAQAACwAA&#10;AAAAAAAAAAAAAAAvAQAAX3JlbHMvLnJlbHNQSwECLQAUAAYACAAAACEACN7AHEICAACTBAAADgAA&#10;AAAAAAAAAAAAAAAuAgAAZHJzL2Uyb0RvYy54bWxQSwECLQAUAAYACAAAACEA/BUV/9oAAAAHAQAA&#10;DwAAAAAAAAAAAAAAAACcBAAAZHJzL2Rvd25yZXYueG1sUEsFBgAAAAAEAAQA8wAAAKMFAAAAAA==&#10;" fillcolor="window" strokeweight=".5pt">
                <v:textbox>
                  <w:txbxContent>
                    <w:p w14:paraId="4BC7C1E9" w14:textId="77777777" w:rsidR="00102F86" w:rsidRDefault="00102F86" w:rsidP="00102F86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No</w:t>
      </w:r>
      <w:r>
        <w:rPr>
          <w:b/>
          <w:sz w:val="24"/>
        </w:rPr>
        <w:tab/>
      </w:r>
    </w:p>
    <w:p w14:paraId="17B99813" w14:textId="77777777" w:rsidR="00102F86" w:rsidRDefault="00102F86" w:rsidP="00102F86">
      <w:pPr>
        <w:spacing w:before="120" w:after="120"/>
      </w:pPr>
    </w:p>
    <w:p w14:paraId="460BC32E" w14:textId="77777777" w:rsidR="00102F86" w:rsidRDefault="00102F86" w:rsidP="00102F86">
      <w:pPr>
        <w:spacing w:before="120" w:after="120"/>
      </w:pPr>
      <w:r>
        <w:t xml:space="preserve">If </w:t>
      </w:r>
      <w:proofErr w:type="gramStart"/>
      <w:r>
        <w:t>yes</w:t>
      </w:r>
      <w:proofErr w:type="gramEnd"/>
      <w:r>
        <w:t xml:space="preserve">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F2600" w14:paraId="0A05BBC9" w14:textId="77777777" w:rsidTr="00F40BD7">
        <w:tc>
          <w:tcPr>
            <w:tcW w:w="10457" w:type="dxa"/>
          </w:tcPr>
          <w:p w14:paraId="4C4B90FB" w14:textId="77777777" w:rsidR="002F2600" w:rsidRPr="002F2600" w:rsidRDefault="002F2600" w:rsidP="00F40BD7">
            <w:pPr>
              <w:tabs>
                <w:tab w:val="left" w:leader="underscore" w:pos="9540"/>
              </w:tabs>
              <w:spacing w:before="120" w:after="120"/>
              <w:rPr>
                <w:bCs/>
              </w:rPr>
            </w:pPr>
          </w:p>
        </w:tc>
      </w:tr>
    </w:tbl>
    <w:p w14:paraId="1901D641" w14:textId="77777777" w:rsidR="002F2600" w:rsidRDefault="002F2600" w:rsidP="002F2600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768532FB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Referrer’s signature: ________________________         Date: _________________</w:t>
      </w:r>
    </w:p>
    <w:p w14:paraId="6F01D04D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</w:p>
    <w:p w14:paraId="33A10366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Please return this form to </w:t>
      </w:r>
      <w:proofErr w:type="spellStart"/>
      <w:r>
        <w:rPr>
          <w:sz w:val="24"/>
          <w:szCs w:val="24"/>
        </w:rPr>
        <w:t>ReachOut</w:t>
      </w:r>
      <w:proofErr w:type="spellEnd"/>
      <w:r>
        <w:rPr>
          <w:sz w:val="24"/>
          <w:szCs w:val="24"/>
        </w:rPr>
        <w:t xml:space="preserve"> via email </w:t>
      </w:r>
      <w:hyperlink r:id="rId8" w:history="1">
        <w:r w:rsidRPr="006F52A4">
          <w:rPr>
            <w:rStyle w:val="Hyperlink"/>
            <w:sz w:val="24"/>
            <w:szCs w:val="24"/>
          </w:rPr>
          <w:t>referral@avivafamilies.org.nz</w:t>
        </w:r>
      </w:hyperlink>
    </w:p>
    <w:p w14:paraId="430C2969" w14:textId="7C6227D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P.O. Box 24161 Christchurch 814</w:t>
      </w:r>
      <w:r w:rsidR="00EC0997">
        <w:rPr>
          <w:sz w:val="24"/>
          <w:szCs w:val="24"/>
        </w:rPr>
        <w:t>0</w:t>
      </w:r>
    </w:p>
    <w:p w14:paraId="449D7451" w14:textId="77777777" w:rsidR="00D41C3E" w:rsidRDefault="00D41C3E"/>
    <w:sectPr w:rsidR="00D41C3E" w:rsidSect="00102F8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70"/>
    <w:rsid w:val="00102F86"/>
    <w:rsid w:val="002F2600"/>
    <w:rsid w:val="005707E5"/>
    <w:rsid w:val="00631DCC"/>
    <w:rsid w:val="006E4751"/>
    <w:rsid w:val="00757F83"/>
    <w:rsid w:val="00986F70"/>
    <w:rsid w:val="00A74404"/>
    <w:rsid w:val="00BF3B65"/>
    <w:rsid w:val="00D41C3E"/>
    <w:rsid w:val="00EC0997"/>
    <w:rsid w:val="00F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D9B7"/>
  <w15:chartTrackingRefBased/>
  <w15:docId w15:val="{7BA216C3-72C6-41F4-8CF5-49FAE8A1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86"/>
    <w:pPr>
      <w:spacing w:after="0"/>
    </w:pPr>
    <w:rPr>
      <w:rFonts w:ascii="Arial" w:eastAsia="Calibri" w:hAnsi="Arial" w:cs="Arial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qFormat/>
    <w:rsid w:val="00102F86"/>
    <w:pPr>
      <w:keepNext/>
      <w:spacing w:before="240" w:after="60"/>
      <w:jc w:val="center"/>
      <w:outlineLvl w:val="0"/>
    </w:pPr>
    <w:rPr>
      <w:rFonts w:eastAsia="Times New Roman" w:cs="Cambr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F86"/>
    <w:rPr>
      <w:rFonts w:ascii="Arial" w:eastAsia="Times New Roman" w:hAnsi="Arial" w:cs="Cambria"/>
      <w:b/>
      <w:bCs/>
      <w:kern w:val="32"/>
      <w:sz w:val="28"/>
      <w:szCs w:val="32"/>
      <w:lang w:val="en-NZ"/>
    </w:rPr>
  </w:style>
  <w:style w:type="character" w:styleId="Hyperlink">
    <w:name w:val="Hyperlink"/>
    <w:basedOn w:val="DefaultParagraphFont"/>
    <w:uiPriority w:val="99"/>
    <w:rsid w:val="00102F86"/>
    <w:rPr>
      <w:rFonts w:cs="Times New Roman"/>
      <w:color w:val="0000FF"/>
      <w:u w:val="single"/>
    </w:rPr>
  </w:style>
  <w:style w:type="table" w:styleId="TableGrid">
    <w:name w:val="Table Grid"/>
    <w:aliases w:val="MOJ Table Grid"/>
    <w:basedOn w:val="TableNormal"/>
    <w:uiPriority w:val="59"/>
    <w:rsid w:val="00102F86"/>
    <w:pPr>
      <w:spacing w:after="0"/>
    </w:pPr>
    <w:rPr>
      <w:rFonts w:ascii="Calibri" w:eastAsia="Times New Roman" w:hAnsi="Calibri" w:cs="Calibri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avivafamilies.org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Wingerath\Aviva%20Families\Fundraising%20and%20Communication%20-%20Communication%20Channel\Media%20and%20Promotion\Website\Files%20for%20website\Referral%20forms\ReachOut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6EC7627C6F45BF6959C138A8CFF4" ma:contentTypeVersion="13" ma:contentTypeDescription="Create a new document." ma:contentTypeScope="" ma:versionID="461ba85a80d2e708a3b95ffba0e9ad62">
  <xsd:schema xmlns:xsd="http://www.w3.org/2001/XMLSchema" xmlns:xs="http://www.w3.org/2001/XMLSchema" xmlns:p="http://schemas.microsoft.com/office/2006/metadata/properties" xmlns:ns2="649ff5a3-9e25-46fd-9dc2-5e850f643f0f" xmlns:ns3="c41b17da-b2e1-4644-843a-4b1718986e5b" targetNamespace="http://schemas.microsoft.com/office/2006/metadata/properties" ma:root="true" ma:fieldsID="3ba6b76b0ea09f3b56b5ad783c7574c3" ns2:_="" ns3:_="">
    <xsd:import namespace="649ff5a3-9e25-46fd-9dc2-5e850f643f0f"/>
    <xsd:import namespace="c41b17da-b2e1-4644-843a-4b1718986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f5a3-9e25-46fd-9dc2-5e850f64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17da-b2e1-4644-843a-4b171898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4C9C1-EE82-4092-9CA8-5D54C8BF7E7A}"/>
</file>

<file path=customXml/itemProps2.xml><?xml version="1.0" encoding="utf-8"?>
<ds:datastoreItem xmlns:ds="http://schemas.openxmlformats.org/officeDocument/2006/customXml" ds:itemID="{7FF59282-D2A2-4928-BDB9-BDD2A0685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B755B-B566-4092-8590-43D8C253960F}">
  <ds:schemaRefs>
    <ds:schemaRef ds:uri="649ff5a3-9e25-46fd-9dc2-5e850f643f0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c41b17da-b2e1-4644-843a-4b1718986e5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ReachOut Referral Form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Wingerath</dc:creator>
  <cp:keywords/>
  <dc:description/>
  <cp:lastModifiedBy>Josephine Hoyne</cp:lastModifiedBy>
  <cp:revision>3</cp:revision>
  <dcterms:created xsi:type="dcterms:W3CDTF">2022-02-15T03:36:00Z</dcterms:created>
  <dcterms:modified xsi:type="dcterms:W3CDTF">2022-02-15T03:36:00Z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0x010100E3436EC7627C6F45BF6959C138A8CFF4</vt:lpwstr>
  </property>
</Properties>
</file>