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89A1" w14:textId="77777777" w:rsidR="00E5659F" w:rsidRPr="00E5659F" w:rsidRDefault="00E5659F" w:rsidP="0044157C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6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6"/>
        <w:gridCol w:w="2693"/>
        <w:gridCol w:w="2059"/>
      </w:tblGrid>
      <w:tr w:rsidR="00E5659F" w14:paraId="2CC10292" w14:textId="77777777" w:rsidTr="00E5659F">
        <w:tc>
          <w:tcPr>
            <w:tcW w:w="5846" w:type="dxa"/>
          </w:tcPr>
          <w:p w14:paraId="31F5C4B9" w14:textId="77777777" w:rsidR="00E5659F" w:rsidRDefault="00E5659F" w:rsidP="00E5659F">
            <w:pPr>
              <w:pStyle w:val="Documentcontrol"/>
              <w:ind w:left="1560" w:hanging="1560"/>
              <w:rPr>
                <w:rFonts w:ascii="Cambria" w:hAnsi="Cambria"/>
                <w:sz w:val="16"/>
                <w:szCs w:val="16"/>
              </w:rPr>
            </w:pPr>
            <w:r w:rsidRPr="004B4B6E">
              <w:rPr>
                <w:rFonts w:ascii="Cambria" w:hAnsi="Cambria"/>
                <w:sz w:val="16"/>
                <w:szCs w:val="16"/>
              </w:rPr>
              <w:t xml:space="preserve">Policy Facilitator: </w:t>
            </w:r>
            <w:r w:rsidRPr="004B4B6E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Operations Manager</w:t>
            </w:r>
          </w:p>
          <w:p w14:paraId="3C88C1E0" w14:textId="77777777" w:rsidR="00E5659F" w:rsidRPr="004B4B6E" w:rsidRDefault="00E5659F" w:rsidP="00E5659F">
            <w:pPr>
              <w:pStyle w:val="Documentcontrol"/>
              <w:ind w:left="1560" w:hanging="1560"/>
              <w:rPr>
                <w:rFonts w:ascii="Cambria" w:hAnsi="Cambria"/>
                <w:sz w:val="16"/>
                <w:szCs w:val="16"/>
              </w:rPr>
            </w:pPr>
            <w:r w:rsidRPr="004B4B6E">
              <w:rPr>
                <w:rFonts w:ascii="Cambria" w:hAnsi="Cambria"/>
                <w:sz w:val="16"/>
                <w:szCs w:val="16"/>
              </w:rPr>
              <w:t xml:space="preserve">Authorised by: </w:t>
            </w:r>
            <w:r w:rsidRPr="004B4B6E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General Manager</w:t>
            </w:r>
          </w:p>
        </w:tc>
        <w:tc>
          <w:tcPr>
            <w:tcW w:w="2693" w:type="dxa"/>
          </w:tcPr>
          <w:p w14:paraId="658291F4" w14:textId="77777777" w:rsidR="00E5659F" w:rsidRDefault="00E5659F" w:rsidP="00E5659F">
            <w:pPr>
              <w:pStyle w:val="Documentcontrol"/>
              <w:ind w:left="1168" w:hanging="1168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Issue Date:  November 2013</w:t>
            </w:r>
            <w:r w:rsidRPr="004B4B6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D2626D7" w14:textId="77777777" w:rsidR="00E5659F" w:rsidRPr="004B4B6E" w:rsidRDefault="00E5659F" w:rsidP="00E5659F">
            <w:pPr>
              <w:pStyle w:val="Documentcontrol"/>
              <w:ind w:left="1168" w:hanging="1168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Actioned: 2019</w:t>
            </w:r>
          </w:p>
          <w:p w14:paraId="1BACE0D9" w14:textId="77777777" w:rsidR="00E5659F" w:rsidRPr="004B4B6E" w:rsidRDefault="00E5659F" w:rsidP="00E5659F">
            <w:pPr>
              <w:pStyle w:val="Documentcontrol"/>
              <w:ind w:left="1168" w:hanging="1168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Next Review Date: 2022</w:t>
            </w:r>
          </w:p>
        </w:tc>
        <w:tc>
          <w:tcPr>
            <w:tcW w:w="2059" w:type="dxa"/>
          </w:tcPr>
          <w:p w14:paraId="523A9709" w14:textId="77777777" w:rsidR="00E5659F" w:rsidRPr="004B4B6E" w:rsidRDefault="00E5659F" w:rsidP="00E5659F">
            <w:pPr>
              <w:pStyle w:val="Documentcontrol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Version 3</w:t>
            </w:r>
          </w:p>
        </w:tc>
      </w:tr>
    </w:tbl>
    <w:p w14:paraId="038C6DC4" w14:textId="77777777" w:rsidR="00DE213A" w:rsidRPr="00DE213A" w:rsidRDefault="0044157C" w:rsidP="0044157C">
      <w:pPr>
        <w:rPr>
          <w:szCs w:val="28"/>
        </w:rPr>
      </w:pPr>
      <w:r w:rsidRPr="00DE213A">
        <w:rPr>
          <w:b/>
          <w:sz w:val="28"/>
          <w:szCs w:val="28"/>
        </w:rPr>
        <w:t>Aviva Group Referral Form</w:t>
      </w:r>
      <w:r w:rsidR="00DE213A" w:rsidRPr="00DE213A">
        <w:rPr>
          <w:b/>
          <w:sz w:val="28"/>
          <w:szCs w:val="28"/>
        </w:rPr>
        <w:tab/>
      </w:r>
      <w:r w:rsidR="00DE213A" w:rsidRPr="00DE213A">
        <w:rPr>
          <w:b/>
          <w:sz w:val="28"/>
          <w:szCs w:val="28"/>
        </w:rPr>
        <w:tab/>
      </w:r>
      <w:r w:rsidR="00DE213A" w:rsidRPr="00DE213A">
        <w:rPr>
          <w:b/>
          <w:sz w:val="28"/>
          <w:szCs w:val="28"/>
        </w:rPr>
        <w:tab/>
      </w:r>
      <w:r w:rsidR="00DE213A" w:rsidRPr="00DE213A">
        <w:rPr>
          <w:b/>
          <w:sz w:val="28"/>
          <w:szCs w:val="28"/>
        </w:rPr>
        <w:tab/>
      </w:r>
      <w:r w:rsidR="00DE213A" w:rsidRPr="00DE213A">
        <w:rPr>
          <w:b/>
          <w:sz w:val="28"/>
          <w:szCs w:val="28"/>
        </w:rPr>
        <w:tab/>
      </w:r>
      <w:r w:rsidR="00DE213A" w:rsidRPr="00DE213A">
        <w:rPr>
          <w:b/>
          <w:sz w:val="28"/>
          <w:szCs w:val="28"/>
        </w:rPr>
        <w:tab/>
        <w:t>Term</w:t>
      </w:r>
      <w:r w:rsidR="00DE213A" w:rsidRPr="00DE213A">
        <w:rPr>
          <w:b/>
          <w:sz w:val="32"/>
          <w:szCs w:val="32"/>
        </w:rPr>
        <w:t>: _____________</w:t>
      </w:r>
    </w:p>
    <w:p w14:paraId="3D5B99B2" w14:textId="77777777" w:rsidR="00DE213A" w:rsidRPr="00E5659F" w:rsidRDefault="00E5659F" w:rsidP="0044157C">
      <w:pPr>
        <w:rPr>
          <w:rFonts w:cstheme="minorHAnsi"/>
          <w:sz w:val="12"/>
          <w:szCs w:val="12"/>
        </w:rPr>
      </w:pPr>
      <w:r w:rsidRPr="00DE21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EE6F9" wp14:editId="14EFD213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62940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2CC1" w14:textId="77777777" w:rsidR="00DE213A" w:rsidRPr="00713648" w:rsidRDefault="00DE213A" w:rsidP="0071364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713648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 be filled by the group coordinator</w:t>
                            </w:r>
                          </w:p>
                          <w:p w14:paraId="7E1FA567" w14:textId="77777777" w:rsidR="00DE213A" w:rsidRPr="00E5659F" w:rsidRDefault="00DE213A">
                            <w:pPr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1F195097" w14:textId="77777777" w:rsidR="00DE213A" w:rsidRPr="00713648" w:rsidRDefault="00DE213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36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Confirmed for attending group </w:t>
                            </w:r>
                            <w:r w:rsidRPr="00713648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713648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713648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713648" w:rsidRPr="0071364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⃝ Yes</w:t>
                            </w:r>
                            <w:r w:rsidRPr="0071364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1364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1364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1364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  <w:t>⃝ No</w:t>
                            </w:r>
                          </w:p>
                          <w:p w14:paraId="29356130" w14:textId="77777777" w:rsidR="00DE213A" w:rsidRPr="00E5659F" w:rsidRDefault="00DE213A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FDE27FB" w14:textId="77777777" w:rsidR="00DE213A" w:rsidRPr="00E5659F" w:rsidRDefault="00DE213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13648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If no, to be considered for group for term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E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1.9pt;width:522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Ei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">
                <v:textbox>
                  <w:txbxContent>
                    <w:p w14:paraId="0BF62CC1" w14:textId="77777777" w:rsidR="00DE213A" w:rsidRPr="00713648" w:rsidRDefault="00DE213A" w:rsidP="00713648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713648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 be filled by the group coordinator</w:t>
                      </w:r>
                    </w:p>
                    <w:p w14:paraId="7E1FA567" w14:textId="77777777" w:rsidR="00DE213A" w:rsidRPr="00E5659F" w:rsidRDefault="00DE213A">
                      <w:pPr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1F195097" w14:textId="77777777" w:rsidR="00DE213A" w:rsidRPr="00713648" w:rsidRDefault="00DE213A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713648">
                        <w:rPr>
                          <w:sz w:val="22"/>
                          <w:szCs w:val="22"/>
                          <w:lang w:val="en-US"/>
                        </w:rPr>
                        <w:t xml:space="preserve">Confirmed for attending group </w:t>
                      </w:r>
                      <w:r w:rsidRPr="00713648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713648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713648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="00713648" w:rsidRPr="0071364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⃝ Yes</w:t>
                      </w:r>
                      <w:r w:rsidRPr="0071364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1364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1364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1364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  <w:t>⃝ No</w:t>
                      </w:r>
                    </w:p>
                    <w:p w14:paraId="29356130" w14:textId="77777777" w:rsidR="00DE213A" w:rsidRPr="00E5659F" w:rsidRDefault="00DE213A">
                      <w:pPr>
                        <w:rPr>
                          <w:rFonts w:ascii="Calibri" w:hAnsi="Calibri" w:cs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FDE27FB" w14:textId="77777777" w:rsidR="00DE213A" w:rsidRPr="00E5659F" w:rsidRDefault="00DE213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13648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If no, to be considered for group for term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E5659F" w14:paraId="69F95D6F" w14:textId="77777777" w:rsidTr="00E5659F">
        <w:tc>
          <w:tcPr>
            <w:tcW w:w="2614" w:type="dxa"/>
          </w:tcPr>
          <w:p w14:paraId="7E2422EB" w14:textId="77777777" w:rsidR="00E5659F" w:rsidRPr="00E5659F" w:rsidRDefault="00E5659F" w:rsidP="0044157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Workers Name</w:t>
            </w:r>
          </w:p>
        </w:tc>
        <w:tc>
          <w:tcPr>
            <w:tcW w:w="2614" w:type="dxa"/>
          </w:tcPr>
          <w:p w14:paraId="4B5C88BB" w14:textId="77777777" w:rsidR="00E5659F" w:rsidRDefault="00E5659F" w:rsidP="0044157C">
            <w:pPr>
              <w:rPr>
                <w:rFonts w:cstheme="minorHAnsi"/>
              </w:rPr>
            </w:pPr>
          </w:p>
        </w:tc>
        <w:tc>
          <w:tcPr>
            <w:tcW w:w="2614" w:type="dxa"/>
          </w:tcPr>
          <w:p w14:paraId="37F65569" w14:textId="77777777" w:rsidR="00E5659F" w:rsidRPr="00E5659F" w:rsidRDefault="00E5659F" w:rsidP="0044157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Registration Date</w:t>
            </w:r>
          </w:p>
        </w:tc>
        <w:tc>
          <w:tcPr>
            <w:tcW w:w="2615" w:type="dxa"/>
          </w:tcPr>
          <w:p w14:paraId="00377112" w14:textId="77777777" w:rsidR="00E5659F" w:rsidRDefault="00E5659F" w:rsidP="0044157C">
            <w:pPr>
              <w:rPr>
                <w:rFonts w:cstheme="minorHAnsi"/>
              </w:rPr>
            </w:pPr>
          </w:p>
        </w:tc>
      </w:tr>
    </w:tbl>
    <w:p w14:paraId="1E825760" w14:textId="77777777" w:rsidR="00E5659F" w:rsidRDefault="00E5659F" w:rsidP="0044157C">
      <w:pPr>
        <w:rPr>
          <w:rFonts w:cstheme="minorHAnsi"/>
        </w:rPr>
      </w:pPr>
    </w:p>
    <w:p w14:paraId="095EBCE5" w14:textId="77777777" w:rsidR="0044157C" w:rsidRPr="008F4FAC" w:rsidRDefault="0044157C" w:rsidP="0044157C">
      <w:pPr>
        <w:rPr>
          <w:b/>
          <w:sz w:val="22"/>
          <w:szCs w:val="22"/>
        </w:rPr>
      </w:pPr>
      <w:r w:rsidRPr="008F4FAC">
        <w:rPr>
          <w:b/>
          <w:sz w:val="22"/>
          <w:szCs w:val="22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7"/>
        <w:gridCol w:w="990"/>
        <w:gridCol w:w="1125"/>
        <w:gridCol w:w="1819"/>
        <w:gridCol w:w="600"/>
        <w:gridCol w:w="2382"/>
      </w:tblGrid>
      <w:tr w:rsidR="00E5659F" w14:paraId="06F47CEC" w14:textId="77777777" w:rsidTr="00E5659F">
        <w:tc>
          <w:tcPr>
            <w:tcW w:w="3114" w:type="dxa"/>
          </w:tcPr>
          <w:p w14:paraId="12814774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2542" w:type="dxa"/>
            <w:gridSpan w:val="3"/>
          </w:tcPr>
          <w:p w14:paraId="049EF1B4" w14:textId="77777777" w:rsidR="00E5659F" w:rsidRDefault="00E5659F" w:rsidP="00307F82">
            <w:pPr>
              <w:spacing w:before="120" w:after="120"/>
            </w:pPr>
          </w:p>
        </w:tc>
        <w:tc>
          <w:tcPr>
            <w:tcW w:w="1819" w:type="dxa"/>
          </w:tcPr>
          <w:p w14:paraId="60AB4195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82" w:type="dxa"/>
            <w:gridSpan w:val="2"/>
          </w:tcPr>
          <w:p w14:paraId="24FFDE00" w14:textId="77777777" w:rsidR="00E5659F" w:rsidRDefault="00E5659F" w:rsidP="00307F82">
            <w:pPr>
              <w:spacing w:before="120" w:after="120"/>
            </w:pPr>
          </w:p>
        </w:tc>
      </w:tr>
      <w:tr w:rsidR="00E5659F" w14:paraId="2BB2D5A1" w14:textId="77777777" w:rsidTr="00E5659F">
        <w:tc>
          <w:tcPr>
            <w:tcW w:w="3114" w:type="dxa"/>
          </w:tcPr>
          <w:p w14:paraId="6C6911D2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542" w:type="dxa"/>
            <w:gridSpan w:val="3"/>
          </w:tcPr>
          <w:p w14:paraId="15DD85F3" w14:textId="77777777" w:rsidR="00E5659F" w:rsidRDefault="00E5659F" w:rsidP="00307F82">
            <w:pPr>
              <w:spacing w:before="120" w:after="120"/>
            </w:pPr>
          </w:p>
        </w:tc>
        <w:tc>
          <w:tcPr>
            <w:tcW w:w="1819" w:type="dxa"/>
          </w:tcPr>
          <w:p w14:paraId="6E687B0A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  <w:gridSpan w:val="2"/>
          </w:tcPr>
          <w:p w14:paraId="39451E94" w14:textId="77777777" w:rsidR="00E5659F" w:rsidRDefault="00E5659F" w:rsidP="00307F82">
            <w:pPr>
              <w:spacing w:before="120" w:after="120"/>
            </w:pPr>
          </w:p>
        </w:tc>
      </w:tr>
      <w:tr w:rsidR="00E5659F" w14:paraId="75A9B6BD" w14:textId="77777777" w:rsidTr="00E5659F">
        <w:tc>
          <w:tcPr>
            <w:tcW w:w="3114" w:type="dxa"/>
          </w:tcPr>
          <w:p w14:paraId="06BA4E5E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343" w:type="dxa"/>
            <w:gridSpan w:val="6"/>
          </w:tcPr>
          <w:p w14:paraId="345D2D90" w14:textId="77777777" w:rsidR="00E5659F" w:rsidRDefault="00E5659F" w:rsidP="00307F82">
            <w:pPr>
              <w:spacing w:before="120" w:after="120"/>
            </w:pPr>
          </w:p>
        </w:tc>
      </w:tr>
      <w:tr w:rsidR="00E5659F" w14:paraId="511D0BE0" w14:textId="77777777" w:rsidTr="00E5659F">
        <w:tc>
          <w:tcPr>
            <w:tcW w:w="3114" w:type="dxa"/>
          </w:tcPr>
          <w:p w14:paraId="0AD4712A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(iwi)</w:t>
            </w:r>
          </w:p>
        </w:tc>
        <w:tc>
          <w:tcPr>
            <w:tcW w:w="2542" w:type="dxa"/>
            <w:gridSpan w:val="3"/>
          </w:tcPr>
          <w:p w14:paraId="13061F85" w14:textId="77777777" w:rsidR="00E5659F" w:rsidRDefault="00E5659F" w:rsidP="00307F82">
            <w:pPr>
              <w:spacing w:before="120" w:after="120"/>
            </w:pPr>
          </w:p>
        </w:tc>
        <w:tc>
          <w:tcPr>
            <w:tcW w:w="1819" w:type="dxa"/>
          </w:tcPr>
          <w:p w14:paraId="6CF3DAD3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  <w:gridSpan w:val="2"/>
          </w:tcPr>
          <w:p w14:paraId="621EC29E" w14:textId="77777777" w:rsidR="00E5659F" w:rsidRDefault="00E5659F" w:rsidP="00307F82">
            <w:pPr>
              <w:spacing w:before="120" w:after="120"/>
            </w:pPr>
          </w:p>
        </w:tc>
      </w:tr>
      <w:tr w:rsidR="00E5659F" w14:paraId="3F4E0331" w14:textId="77777777" w:rsidTr="00E5659F">
        <w:tc>
          <w:tcPr>
            <w:tcW w:w="3114" w:type="dxa"/>
          </w:tcPr>
          <w:p w14:paraId="625D8077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542" w:type="dxa"/>
            <w:gridSpan w:val="3"/>
          </w:tcPr>
          <w:p w14:paraId="38164B3E" w14:textId="77777777" w:rsidR="00E5659F" w:rsidRDefault="00E5659F" w:rsidP="00307F82">
            <w:pPr>
              <w:spacing w:before="120" w:after="120"/>
            </w:pPr>
          </w:p>
        </w:tc>
        <w:tc>
          <w:tcPr>
            <w:tcW w:w="1819" w:type="dxa"/>
          </w:tcPr>
          <w:p w14:paraId="4A516696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982" w:type="dxa"/>
            <w:gridSpan w:val="2"/>
          </w:tcPr>
          <w:p w14:paraId="2FD952E6" w14:textId="77777777" w:rsidR="00E5659F" w:rsidRDefault="00E5659F" w:rsidP="00307F82">
            <w:pPr>
              <w:spacing w:before="120" w:after="120"/>
            </w:pPr>
          </w:p>
        </w:tc>
      </w:tr>
      <w:tr w:rsidR="00E5659F" w14:paraId="3F6BF299" w14:textId="77777777" w:rsidTr="00307F82">
        <w:tc>
          <w:tcPr>
            <w:tcW w:w="3541" w:type="dxa"/>
            <w:gridSpan w:val="2"/>
          </w:tcPr>
          <w:p w14:paraId="2EDD4D23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Are we able to leave a message</w:t>
            </w:r>
          </w:p>
        </w:tc>
        <w:tc>
          <w:tcPr>
            <w:tcW w:w="990" w:type="dxa"/>
          </w:tcPr>
          <w:p w14:paraId="7AE5057D" w14:textId="77777777" w:rsidR="00E5659F" w:rsidRPr="00AA1854" w:rsidRDefault="00E5659F" w:rsidP="00307F82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125" w:type="dxa"/>
          </w:tcPr>
          <w:p w14:paraId="3F107B14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4801" w:type="dxa"/>
            <w:gridSpan w:val="3"/>
          </w:tcPr>
          <w:p w14:paraId="764E930B" w14:textId="77777777" w:rsidR="00E5659F" w:rsidRPr="00AA1854" w:rsidRDefault="00E5659F" w:rsidP="00307F82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Comment</w:t>
            </w:r>
            <w:r>
              <w:rPr>
                <w:b/>
                <w:bCs/>
              </w:rPr>
              <w:t>:</w:t>
            </w:r>
          </w:p>
        </w:tc>
      </w:tr>
      <w:tr w:rsidR="00E5659F" w14:paraId="2FCF1D9E" w14:textId="77777777" w:rsidTr="00E5659F">
        <w:tc>
          <w:tcPr>
            <w:tcW w:w="3114" w:type="dxa"/>
          </w:tcPr>
          <w:p w14:paraId="2B46BD1D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Work Status/Benefit</w:t>
            </w:r>
          </w:p>
        </w:tc>
        <w:tc>
          <w:tcPr>
            <w:tcW w:w="7343" w:type="dxa"/>
            <w:gridSpan w:val="6"/>
          </w:tcPr>
          <w:p w14:paraId="53D1B9BB" w14:textId="77777777" w:rsidR="00E5659F" w:rsidRPr="00E5659F" w:rsidRDefault="00E5659F" w:rsidP="00307F82">
            <w:pPr>
              <w:spacing w:before="120" w:after="120"/>
            </w:pPr>
          </w:p>
        </w:tc>
      </w:tr>
      <w:tr w:rsidR="00E5659F" w14:paraId="77102F15" w14:textId="77777777" w:rsidTr="00E5659F">
        <w:tc>
          <w:tcPr>
            <w:tcW w:w="3114" w:type="dxa"/>
          </w:tcPr>
          <w:p w14:paraId="37AFF258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Person Responsible for Harm</w:t>
            </w:r>
          </w:p>
        </w:tc>
        <w:tc>
          <w:tcPr>
            <w:tcW w:w="2542" w:type="dxa"/>
            <w:gridSpan w:val="3"/>
          </w:tcPr>
          <w:p w14:paraId="73F0D96E" w14:textId="77777777" w:rsidR="00E5659F" w:rsidRDefault="00E5659F" w:rsidP="00307F82">
            <w:pPr>
              <w:spacing w:before="120" w:after="120"/>
            </w:pPr>
          </w:p>
        </w:tc>
        <w:tc>
          <w:tcPr>
            <w:tcW w:w="2419" w:type="dxa"/>
            <w:gridSpan w:val="2"/>
          </w:tcPr>
          <w:p w14:paraId="79D24B64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Length of Relationship</w:t>
            </w:r>
          </w:p>
        </w:tc>
        <w:tc>
          <w:tcPr>
            <w:tcW w:w="2382" w:type="dxa"/>
          </w:tcPr>
          <w:p w14:paraId="13A3340A" w14:textId="77777777" w:rsidR="00E5659F" w:rsidRDefault="00E5659F" w:rsidP="00307F82">
            <w:pPr>
              <w:spacing w:before="120" w:after="120"/>
            </w:pPr>
          </w:p>
        </w:tc>
      </w:tr>
    </w:tbl>
    <w:p w14:paraId="42EB3576" w14:textId="77777777" w:rsidR="00E5659F" w:rsidRPr="00E5659F" w:rsidRDefault="00E5659F" w:rsidP="0044157C">
      <w:pPr>
        <w:rPr>
          <w:b/>
          <w:sz w:val="18"/>
          <w:szCs w:val="18"/>
        </w:rPr>
      </w:pPr>
    </w:p>
    <w:p w14:paraId="546EBB05" w14:textId="77777777" w:rsidR="0044157C" w:rsidRPr="008F4FAC" w:rsidRDefault="0044157C" w:rsidP="0044157C">
      <w:pPr>
        <w:rPr>
          <w:b/>
          <w:sz w:val="22"/>
          <w:szCs w:val="22"/>
        </w:rPr>
      </w:pPr>
      <w:r w:rsidRPr="008F4FAC">
        <w:rPr>
          <w:b/>
          <w:sz w:val="22"/>
          <w:szCs w:val="22"/>
        </w:rPr>
        <w:t>Children information: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969"/>
        <w:gridCol w:w="567"/>
        <w:gridCol w:w="848"/>
        <w:gridCol w:w="848"/>
        <w:gridCol w:w="1982"/>
        <w:gridCol w:w="1957"/>
      </w:tblGrid>
      <w:tr w:rsidR="0044157C" w:rsidRPr="00D24454" w14:paraId="65B566E1" w14:textId="77777777" w:rsidTr="00E5659F">
        <w:trPr>
          <w:trHeight w:val="287"/>
        </w:trPr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FC6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 w:rsidRPr="00D24454">
              <w:rPr>
                <w:lang w:val="en-US"/>
              </w:rPr>
              <w:t>Name: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A6C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 w:rsidRPr="00D24454">
              <w:rPr>
                <w:lang w:val="en-US"/>
              </w:rPr>
              <w:t>Eth</w:t>
            </w:r>
            <w:r>
              <w:rPr>
                <w:lang w:val="en-US"/>
              </w:rPr>
              <w:t>nicity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C65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A26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3EA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 w:rsidRPr="00BE6D40">
              <w:rPr>
                <w:lang w:val="en-US"/>
              </w:rPr>
              <w:t>M / F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CA6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Who do they live with?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F53" w14:textId="77777777" w:rsidR="0044157C" w:rsidRPr="00D24454" w:rsidRDefault="0044157C" w:rsidP="00DE213A">
            <w:pPr>
              <w:jc w:val="center"/>
              <w:rPr>
                <w:lang w:val="en-US"/>
              </w:rPr>
            </w:pPr>
            <w:r w:rsidRPr="00D24454">
              <w:rPr>
                <w:lang w:val="en-US"/>
              </w:rPr>
              <w:t>Orders</w:t>
            </w:r>
          </w:p>
        </w:tc>
      </w:tr>
      <w:tr w:rsidR="0044157C" w:rsidRPr="00D24454" w14:paraId="4871BA47" w14:textId="77777777" w:rsidTr="00E5659F">
        <w:trPr>
          <w:trHeight w:val="287"/>
        </w:trPr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CD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FD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767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8A4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DB2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1B8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156" w14:textId="77777777" w:rsidR="0044157C" w:rsidRPr="00D24454" w:rsidRDefault="0044157C" w:rsidP="00AD12DC">
            <w:pPr>
              <w:rPr>
                <w:lang w:val="en-US"/>
              </w:rPr>
            </w:pPr>
          </w:p>
        </w:tc>
      </w:tr>
      <w:tr w:rsidR="0044157C" w:rsidRPr="00D24454" w14:paraId="534550D2" w14:textId="77777777" w:rsidTr="00E5659F">
        <w:trPr>
          <w:trHeight w:val="287"/>
        </w:trPr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BC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21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4A4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F6C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837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19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115" w14:textId="77777777" w:rsidR="0044157C" w:rsidRPr="00D24454" w:rsidRDefault="0044157C" w:rsidP="00AD12DC">
            <w:pPr>
              <w:rPr>
                <w:lang w:val="en-US"/>
              </w:rPr>
            </w:pPr>
          </w:p>
        </w:tc>
      </w:tr>
      <w:tr w:rsidR="0044157C" w:rsidRPr="00D24454" w14:paraId="06A2A0E7" w14:textId="77777777" w:rsidTr="00E5659F">
        <w:trPr>
          <w:trHeight w:val="287"/>
        </w:trPr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8FD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D70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F1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B583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FC6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6B6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E68" w14:textId="77777777" w:rsidR="0044157C" w:rsidRPr="00D24454" w:rsidRDefault="0044157C" w:rsidP="00AD12DC">
            <w:pPr>
              <w:rPr>
                <w:lang w:val="en-US"/>
              </w:rPr>
            </w:pPr>
          </w:p>
        </w:tc>
      </w:tr>
      <w:tr w:rsidR="0044157C" w:rsidRPr="00D24454" w14:paraId="2C7D883C" w14:textId="77777777" w:rsidTr="00E5659F">
        <w:trPr>
          <w:trHeight w:val="300"/>
        </w:trPr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E95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A9B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2EF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E42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61A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B0A" w14:textId="77777777" w:rsidR="0044157C" w:rsidRPr="00D24454" w:rsidRDefault="0044157C" w:rsidP="00AD12DC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64B" w14:textId="77777777" w:rsidR="0044157C" w:rsidRPr="00D24454" w:rsidRDefault="0044157C" w:rsidP="00AD12DC">
            <w:pPr>
              <w:rPr>
                <w:lang w:val="en-US"/>
              </w:rPr>
            </w:pPr>
          </w:p>
        </w:tc>
      </w:tr>
    </w:tbl>
    <w:p w14:paraId="66E0293B" w14:textId="77777777" w:rsidR="0044157C" w:rsidRPr="00E5659F" w:rsidRDefault="0044157C" w:rsidP="0044157C">
      <w:pPr>
        <w:rPr>
          <w:sz w:val="16"/>
          <w:szCs w:val="16"/>
        </w:rPr>
      </w:pPr>
    </w:p>
    <w:p w14:paraId="409AA88E" w14:textId="77777777" w:rsidR="0044157C" w:rsidRDefault="0044157C" w:rsidP="0044157C">
      <w:r w:rsidRPr="008F4FAC">
        <w:rPr>
          <w:b/>
          <w:sz w:val="22"/>
          <w:szCs w:val="22"/>
        </w:rPr>
        <w:t>Orders</w:t>
      </w:r>
      <w:r>
        <w:t xml:space="preserve"> </w:t>
      </w:r>
      <w:r w:rsidRPr="008F4FAC">
        <w:rPr>
          <w:i/>
        </w:rPr>
        <w:t>(already in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133"/>
        <w:gridCol w:w="1275"/>
        <w:gridCol w:w="2267"/>
        <w:gridCol w:w="3375"/>
      </w:tblGrid>
      <w:tr w:rsidR="00E5659F" w:rsidRPr="007A14DF" w14:paraId="3F29BAC5" w14:textId="77777777" w:rsidTr="00307F82">
        <w:tc>
          <w:tcPr>
            <w:tcW w:w="2410" w:type="dxa"/>
          </w:tcPr>
          <w:p w14:paraId="08412D8D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Protection Order</w:t>
            </w:r>
          </w:p>
        </w:tc>
        <w:tc>
          <w:tcPr>
            <w:tcW w:w="1134" w:type="dxa"/>
          </w:tcPr>
          <w:p w14:paraId="477D2528" w14:textId="77777777" w:rsidR="00E5659F" w:rsidRPr="00D32D63" w:rsidRDefault="00E5659F" w:rsidP="00307F82">
            <w:pPr>
              <w:spacing w:before="120" w:after="120"/>
              <w:rPr>
                <w:b/>
                <w:bCs/>
              </w:rPr>
            </w:pPr>
            <w:r w:rsidRPr="00D32D6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276" w:type="dxa"/>
          </w:tcPr>
          <w:p w14:paraId="27074C72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 w:rsidRPr="007A14D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2268" w:type="dxa"/>
          </w:tcPr>
          <w:p w14:paraId="5E0C6DE1" w14:textId="77777777" w:rsidR="00E5659F" w:rsidRPr="007A14D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With Notice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3379" w:type="dxa"/>
          </w:tcPr>
          <w:p w14:paraId="1DE040FC" w14:textId="77777777" w:rsidR="00E5659F" w:rsidRPr="007A14D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Without Notice </w:t>
            </w:r>
            <w:r>
              <w:rPr>
                <w:b/>
                <w:bCs/>
              </w:rPr>
              <w:sym w:font="Wingdings" w:char="F06F"/>
            </w:r>
          </w:p>
        </w:tc>
      </w:tr>
      <w:tr w:rsidR="00E5659F" w14:paraId="00560336" w14:textId="77777777" w:rsidTr="00307F82">
        <w:tc>
          <w:tcPr>
            <w:tcW w:w="2410" w:type="dxa"/>
          </w:tcPr>
          <w:p w14:paraId="3EEEEC63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Breached</w:t>
            </w:r>
          </w:p>
        </w:tc>
        <w:tc>
          <w:tcPr>
            <w:tcW w:w="1134" w:type="dxa"/>
          </w:tcPr>
          <w:p w14:paraId="6EEF5D1E" w14:textId="77777777" w:rsidR="00E5659F" w:rsidRPr="00D32D63" w:rsidRDefault="00E5659F" w:rsidP="00307F82">
            <w:pPr>
              <w:spacing w:before="120" w:after="120"/>
              <w:rPr>
                <w:b/>
                <w:bCs/>
              </w:rPr>
            </w:pPr>
            <w:r w:rsidRPr="00D32D6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276" w:type="dxa"/>
          </w:tcPr>
          <w:p w14:paraId="6FD428DA" w14:textId="77777777" w:rsidR="00E5659F" w:rsidRPr="007A14DF" w:rsidRDefault="00E5659F" w:rsidP="00307F82">
            <w:pPr>
              <w:spacing w:before="120" w:after="120"/>
              <w:rPr>
                <w:b/>
                <w:bCs/>
              </w:rPr>
            </w:pPr>
            <w:r w:rsidRPr="007A14D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2268" w:type="dxa"/>
          </w:tcPr>
          <w:p w14:paraId="39303532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Breach</w:t>
            </w:r>
          </w:p>
        </w:tc>
        <w:tc>
          <w:tcPr>
            <w:tcW w:w="3379" w:type="dxa"/>
          </w:tcPr>
          <w:p w14:paraId="09759EB4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</w:p>
        </w:tc>
      </w:tr>
      <w:tr w:rsidR="00E5659F" w14:paraId="2D1D4017" w14:textId="77777777" w:rsidTr="00307F82">
        <w:tc>
          <w:tcPr>
            <w:tcW w:w="2410" w:type="dxa"/>
          </w:tcPr>
          <w:p w14:paraId="7EC5DB59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Respondent’s Name</w:t>
            </w:r>
          </w:p>
        </w:tc>
        <w:tc>
          <w:tcPr>
            <w:tcW w:w="2410" w:type="dxa"/>
            <w:gridSpan w:val="2"/>
          </w:tcPr>
          <w:p w14:paraId="077CD009" w14:textId="77777777" w:rsidR="00E5659F" w:rsidRPr="007A14DF" w:rsidRDefault="00E5659F" w:rsidP="00307F8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5A459DF1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379" w:type="dxa"/>
          </w:tcPr>
          <w:p w14:paraId="3BC91AFD" w14:textId="77777777" w:rsidR="00E5659F" w:rsidRDefault="00E5659F" w:rsidP="00307F82">
            <w:pPr>
              <w:spacing w:before="120" w:after="120"/>
              <w:rPr>
                <w:b/>
                <w:bCs/>
              </w:rPr>
            </w:pPr>
          </w:p>
        </w:tc>
      </w:tr>
      <w:tr w:rsidR="00E5659F" w14:paraId="1548DD50" w14:textId="77777777" w:rsidTr="00307F82">
        <w:tc>
          <w:tcPr>
            <w:tcW w:w="2410" w:type="dxa"/>
          </w:tcPr>
          <w:p w14:paraId="56308693" w14:textId="77777777" w:rsidR="00E5659F" w:rsidRPr="000A24EB" w:rsidRDefault="00E5659F" w:rsidP="00307F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Parenting Order</w:t>
            </w:r>
          </w:p>
        </w:tc>
        <w:tc>
          <w:tcPr>
            <w:tcW w:w="1134" w:type="dxa"/>
          </w:tcPr>
          <w:p w14:paraId="1EA7958A" w14:textId="77777777" w:rsidR="00E5659F" w:rsidRDefault="00E5659F" w:rsidP="00307F82">
            <w:pPr>
              <w:spacing w:before="120" w:after="120"/>
            </w:pPr>
            <w:r w:rsidRPr="00D32D6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276" w:type="dxa"/>
          </w:tcPr>
          <w:p w14:paraId="1E208456" w14:textId="77777777" w:rsidR="00E5659F" w:rsidRDefault="00E5659F" w:rsidP="00307F82">
            <w:pPr>
              <w:spacing w:before="120" w:after="120"/>
            </w:pPr>
            <w:r w:rsidRPr="007A14D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2268" w:type="dxa"/>
          </w:tcPr>
          <w:p w14:paraId="6081895E" w14:textId="77777777" w:rsidR="00E5659F" w:rsidRDefault="00E5659F" w:rsidP="00307F82">
            <w:pPr>
              <w:spacing w:before="120" w:after="120"/>
            </w:pPr>
            <w:r>
              <w:rPr>
                <w:b/>
                <w:bCs/>
              </w:rPr>
              <w:t>Respondents Name</w:t>
            </w:r>
          </w:p>
        </w:tc>
        <w:tc>
          <w:tcPr>
            <w:tcW w:w="3379" w:type="dxa"/>
          </w:tcPr>
          <w:p w14:paraId="647FC8D7" w14:textId="77777777" w:rsidR="00E5659F" w:rsidRDefault="00E5659F" w:rsidP="00307F82">
            <w:pPr>
              <w:spacing w:before="120" w:after="120"/>
            </w:pPr>
          </w:p>
        </w:tc>
      </w:tr>
    </w:tbl>
    <w:tbl>
      <w:tblPr>
        <w:tblpPr w:leftFromText="180" w:rightFromText="180" w:vertAnchor="text" w:horzAnchor="margin" w:tblpY="25"/>
        <w:tblW w:w="49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5"/>
        <w:gridCol w:w="6"/>
        <w:gridCol w:w="6"/>
      </w:tblGrid>
      <w:tr w:rsidR="0044157C" w:rsidRPr="00BE05DC" w14:paraId="65B00768" w14:textId="77777777" w:rsidTr="00AD12DC">
        <w:tc>
          <w:tcPr>
            <w:tcW w:w="4994" w:type="pct"/>
          </w:tcPr>
          <w:p w14:paraId="275F0D8C" w14:textId="77777777" w:rsidR="00DE213A" w:rsidRPr="00E5659F" w:rsidRDefault="00DE213A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44157C" w14:paraId="262C1202" w14:textId="77777777" w:rsidTr="00AD12DC">
              <w:tc>
                <w:tcPr>
                  <w:tcW w:w="10343" w:type="dxa"/>
                </w:tcPr>
                <w:p w14:paraId="04977247" w14:textId="77777777" w:rsidR="00DE213A" w:rsidRDefault="00DE213A" w:rsidP="00A442E2">
                  <w:pPr>
                    <w:framePr w:hSpace="180" w:wrap="around" w:vAnchor="text" w:hAnchor="margin" w:y="25"/>
                  </w:pPr>
                </w:p>
                <w:p w14:paraId="4107CD08" w14:textId="77777777" w:rsidR="0044157C" w:rsidRDefault="0044157C" w:rsidP="00A442E2">
                  <w:pPr>
                    <w:framePr w:hSpace="180" w:wrap="around" w:vAnchor="text" w:hAnchor="margin" w:y="25"/>
                  </w:pPr>
                  <w:r>
                    <w:t>Current Safety issues:</w:t>
                  </w:r>
                </w:p>
                <w:p w14:paraId="6351916F" w14:textId="77777777" w:rsidR="00DE213A" w:rsidRDefault="00DE213A" w:rsidP="00A442E2">
                  <w:pPr>
                    <w:framePr w:hSpace="180" w:wrap="around" w:vAnchor="text" w:hAnchor="margin" w:y="25"/>
                  </w:pPr>
                </w:p>
                <w:p w14:paraId="4B452DE2" w14:textId="77777777" w:rsidR="0044157C" w:rsidRDefault="0044157C" w:rsidP="00A442E2">
                  <w:pPr>
                    <w:framePr w:hSpace="180" w:wrap="around" w:vAnchor="text" w:hAnchor="margin" w:y="25"/>
                  </w:pPr>
                </w:p>
                <w:p w14:paraId="37FE19C8" w14:textId="77777777" w:rsidR="0044157C" w:rsidRDefault="0044157C" w:rsidP="00A442E2">
                  <w:pPr>
                    <w:framePr w:hSpace="180" w:wrap="around" w:vAnchor="text" w:hAnchor="margin" w:y="25"/>
                  </w:pPr>
                  <w:r>
                    <w:t>Health:</w:t>
                  </w:r>
                </w:p>
                <w:p w14:paraId="2A2FEFF7" w14:textId="77777777" w:rsidR="0044157C" w:rsidRDefault="0044157C" w:rsidP="00A442E2">
                  <w:pPr>
                    <w:framePr w:hSpace="180" w:wrap="around" w:vAnchor="text" w:hAnchor="margin" w:y="25"/>
                  </w:pPr>
                </w:p>
                <w:p w14:paraId="0C159633" w14:textId="77777777" w:rsidR="00DE213A" w:rsidRDefault="00DE213A" w:rsidP="00A442E2">
                  <w:pPr>
                    <w:framePr w:hSpace="180" w:wrap="around" w:vAnchor="text" w:hAnchor="margin" w:y="25"/>
                  </w:pPr>
                </w:p>
                <w:p w14:paraId="332FD03C" w14:textId="77777777" w:rsidR="0044157C" w:rsidRDefault="0044157C" w:rsidP="00A442E2">
                  <w:pPr>
                    <w:framePr w:hSpace="180" w:wrap="around" w:vAnchor="text" w:hAnchor="margin" w:y="25"/>
                  </w:pPr>
                </w:p>
                <w:p w14:paraId="4C545FFE" w14:textId="77777777" w:rsidR="0044157C" w:rsidRDefault="0044157C" w:rsidP="00A442E2">
                  <w:pPr>
                    <w:framePr w:hSpace="180" w:wrap="around" w:vAnchor="text" w:hAnchor="margin" w:y="25"/>
                  </w:pPr>
                  <w:r>
                    <w:t>Cultural needs:</w:t>
                  </w:r>
                </w:p>
                <w:p w14:paraId="5BF37714" w14:textId="77777777" w:rsidR="0044157C" w:rsidRDefault="0044157C" w:rsidP="00A442E2">
                  <w:pPr>
                    <w:framePr w:hSpace="180" w:wrap="around" w:vAnchor="text" w:hAnchor="margin" w:y="25"/>
                  </w:pPr>
                </w:p>
              </w:tc>
            </w:tr>
          </w:tbl>
          <w:p w14:paraId="03BBA51B" w14:textId="77777777" w:rsidR="0044157C" w:rsidRPr="00914E75" w:rsidRDefault="0044157C" w:rsidP="00AD12DC"/>
        </w:tc>
        <w:tc>
          <w:tcPr>
            <w:tcW w:w="3" w:type="pct"/>
          </w:tcPr>
          <w:p w14:paraId="50B9B022" w14:textId="77777777" w:rsidR="0044157C" w:rsidRPr="00914E75" w:rsidRDefault="0044157C" w:rsidP="00AD12DC">
            <w:pPr>
              <w:pStyle w:val="ListParagraph"/>
              <w:ind w:left="216"/>
            </w:pPr>
          </w:p>
        </w:tc>
        <w:tc>
          <w:tcPr>
            <w:tcW w:w="3" w:type="pct"/>
          </w:tcPr>
          <w:p w14:paraId="7EA6F272" w14:textId="77777777" w:rsidR="0044157C" w:rsidRPr="00914E75" w:rsidRDefault="0044157C" w:rsidP="00AD12DC">
            <w:pPr>
              <w:pStyle w:val="ListParagraph"/>
              <w:ind w:left="216"/>
            </w:pPr>
          </w:p>
        </w:tc>
      </w:tr>
      <w:tr w:rsidR="0044157C" w:rsidRPr="00BE05DC" w14:paraId="3C405F45" w14:textId="77777777" w:rsidTr="00AD12DC">
        <w:tc>
          <w:tcPr>
            <w:tcW w:w="4994" w:type="pct"/>
          </w:tcPr>
          <w:p w14:paraId="2D1914B2" w14:textId="77777777" w:rsidR="0044157C" w:rsidRPr="00914E75" w:rsidRDefault="0044157C" w:rsidP="00AD12DC"/>
        </w:tc>
        <w:tc>
          <w:tcPr>
            <w:tcW w:w="3" w:type="pct"/>
          </w:tcPr>
          <w:p w14:paraId="363BCA6E" w14:textId="77777777" w:rsidR="0044157C" w:rsidRPr="00914E75" w:rsidRDefault="0044157C" w:rsidP="00AD12DC">
            <w:pPr>
              <w:pStyle w:val="ListParagraph"/>
              <w:ind w:left="216"/>
            </w:pPr>
          </w:p>
        </w:tc>
        <w:tc>
          <w:tcPr>
            <w:tcW w:w="3" w:type="pct"/>
          </w:tcPr>
          <w:p w14:paraId="2ED1A8AA" w14:textId="77777777" w:rsidR="0044157C" w:rsidRPr="00914E75" w:rsidRDefault="0044157C" w:rsidP="00AD12DC">
            <w:pPr>
              <w:pStyle w:val="ListParagraph"/>
              <w:ind w:left="216"/>
            </w:pPr>
          </w:p>
        </w:tc>
      </w:tr>
    </w:tbl>
    <w:p w14:paraId="0C93A7EC" w14:textId="77777777" w:rsidR="0016545E" w:rsidRPr="0016545E" w:rsidRDefault="0016545E" w:rsidP="0016545E">
      <w:pPr>
        <w:jc w:val="right"/>
        <w:rPr>
          <w:i/>
          <w:iCs/>
          <w:sz w:val="24"/>
          <w:szCs w:val="24"/>
        </w:rPr>
      </w:pPr>
      <w:r w:rsidRPr="0016545E">
        <w:rPr>
          <w:i/>
          <w:iCs/>
          <w:sz w:val="24"/>
          <w:szCs w:val="24"/>
        </w:rPr>
        <w:t>P.T.O</w:t>
      </w:r>
    </w:p>
    <w:p w14:paraId="179DB1A6" w14:textId="77777777" w:rsidR="0016545E" w:rsidRDefault="0016545E" w:rsidP="00713648">
      <w:pPr>
        <w:jc w:val="center"/>
        <w:rPr>
          <w:b/>
          <w:bCs/>
          <w:sz w:val="24"/>
          <w:szCs w:val="24"/>
          <w:u w:val="single"/>
        </w:rPr>
      </w:pPr>
    </w:p>
    <w:p w14:paraId="17B4E787" w14:textId="77777777" w:rsidR="00713648" w:rsidRDefault="00713648" w:rsidP="00713648">
      <w:pPr>
        <w:jc w:val="center"/>
        <w:rPr>
          <w:b/>
          <w:bCs/>
          <w:sz w:val="24"/>
          <w:szCs w:val="24"/>
          <w:u w:val="single"/>
        </w:rPr>
      </w:pPr>
      <w:r w:rsidRPr="00706FE9">
        <w:rPr>
          <w:b/>
          <w:bCs/>
          <w:sz w:val="24"/>
          <w:szCs w:val="24"/>
          <w:u w:val="single"/>
        </w:rPr>
        <w:t>Women’s Group Assessment Form</w:t>
      </w:r>
    </w:p>
    <w:p w14:paraId="1222DEB1" w14:textId="77777777" w:rsidR="00713648" w:rsidRDefault="00713648" w:rsidP="00713648">
      <w:pPr>
        <w:jc w:val="center"/>
        <w:rPr>
          <w:i/>
          <w:iCs/>
        </w:rPr>
      </w:pPr>
      <w:r w:rsidRPr="00713648">
        <w:rPr>
          <w:i/>
          <w:iCs/>
        </w:rPr>
        <w:t>(To be filled by the client’s FSW)</w:t>
      </w:r>
    </w:p>
    <w:p w14:paraId="5EC5EC10" w14:textId="77777777" w:rsidR="00713648" w:rsidRPr="00713648" w:rsidRDefault="00713648" w:rsidP="00713648">
      <w:pPr>
        <w:jc w:val="center"/>
        <w:rPr>
          <w:i/>
          <w:iCs/>
          <w:sz w:val="24"/>
          <w:szCs w:val="24"/>
        </w:rPr>
      </w:pPr>
    </w:p>
    <w:p w14:paraId="69FE11C1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did the abuse start happening?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659F" w14:paraId="605309AD" w14:textId="77777777" w:rsidTr="00E5659F">
        <w:tc>
          <w:tcPr>
            <w:tcW w:w="10457" w:type="dxa"/>
          </w:tcPr>
          <w:p w14:paraId="52FC0130" w14:textId="77777777" w:rsidR="00E5659F" w:rsidRDefault="00E5659F" w:rsidP="0071364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8C673BE" w14:textId="77777777" w:rsidR="00E5659F" w:rsidRDefault="00E5659F" w:rsidP="0071364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CA720E4" w14:textId="77777777" w:rsidR="00713648" w:rsidRPr="00E5659F" w:rsidRDefault="00713648" w:rsidP="00713648">
      <w:pPr>
        <w:pStyle w:val="ListParagraph"/>
        <w:rPr>
          <w:sz w:val="22"/>
          <w:szCs w:val="22"/>
        </w:rPr>
      </w:pPr>
    </w:p>
    <w:p w14:paraId="62A5AC02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types of abuse has the client experienced?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659F" w14:paraId="1A7D28B4" w14:textId="77777777" w:rsidTr="00E5659F">
        <w:tc>
          <w:tcPr>
            <w:tcW w:w="10457" w:type="dxa"/>
          </w:tcPr>
          <w:p w14:paraId="08C4B933" w14:textId="77777777" w:rsidR="00E5659F" w:rsidRDefault="00E5659F" w:rsidP="00E5659F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E017F4A" w14:textId="77777777" w:rsidR="00E5659F" w:rsidRDefault="00E5659F" w:rsidP="00E5659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4E8F4DBE" w14:textId="77777777" w:rsidR="00E5659F" w:rsidRDefault="00E5659F" w:rsidP="00E5659F">
      <w:pPr>
        <w:pStyle w:val="ListParagraph"/>
        <w:rPr>
          <w:sz w:val="22"/>
          <w:szCs w:val="22"/>
        </w:rPr>
      </w:pPr>
    </w:p>
    <w:p w14:paraId="6AA64F62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the client out of the relationship? If yes, how long have they been out of the relationship?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659F" w:rsidRPr="00E51485" w14:paraId="54DB1872" w14:textId="77777777" w:rsidTr="00E5659F">
        <w:tc>
          <w:tcPr>
            <w:tcW w:w="10457" w:type="dxa"/>
          </w:tcPr>
          <w:p w14:paraId="094048E2" w14:textId="77777777" w:rsidR="00E5659F" w:rsidRPr="00E51485" w:rsidRDefault="00E5659F" w:rsidP="0071364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0238B742" w14:textId="77777777" w:rsidR="00E5659F" w:rsidRPr="00E51485" w:rsidRDefault="00E5659F" w:rsidP="0071364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7445B377" w14:textId="77777777" w:rsidR="00713648" w:rsidRDefault="00713648" w:rsidP="00713648">
      <w:pPr>
        <w:pStyle w:val="ListParagraph"/>
        <w:rPr>
          <w:b/>
          <w:bCs/>
          <w:sz w:val="24"/>
          <w:szCs w:val="24"/>
        </w:rPr>
      </w:pPr>
    </w:p>
    <w:p w14:paraId="3102DC36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this the client’s first abusive relationship?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659F" w:rsidRPr="00E51485" w14:paraId="610A5128" w14:textId="77777777" w:rsidTr="00E5659F">
        <w:tc>
          <w:tcPr>
            <w:tcW w:w="10457" w:type="dxa"/>
          </w:tcPr>
          <w:p w14:paraId="55C6C062" w14:textId="77777777" w:rsidR="00E5659F" w:rsidRPr="00E51485" w:rsidRDefault="00E5659F" w:rsidP="00713648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4CF555B" w14:textId="77777777" w:rsidR="00E5659F" w:rsidRPr="00E51485" w:rsidRDefault="00E5659F" w:rsidP="0071364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3D86836" w14:textId="77777777" w:rsidR="00713648" w:rsidRDefault="00713648" w:rsidP="00713648">
      <w:pPr>
        <w:pStyle w:val="ListParagraph"/>
        <w:rPr>
          <w:b/>
          <w:bCs/>
          <w:sz w:val="24"/>
          <w:szCs w:val="24"/>
        </w:rPr>
      </w:pPr>
    </w:p>
    <w:p w14:paraId="0022C30D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childcare been arranged to allow the client to come to attend the group? (If the client has children)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659F" w:rsidRPr="00E51485" w14:paraId="75556B39" w14:textId="77777777" w:rsidTr="00E5659F">
        <w:tc>
          <w:tcPr>
            <w:tcW w:w="10457" w:type="dxa"/>
          </w:tcPr>
          <w:p w14:paraId="50A17E9F" w14:textId="77777777" w:rsidR="00E5659F" w:rsidRPr="00E51485" w:rsidRDefault="00E5659F" w:rsidP="0071364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14:paraId="5E837CBE" w14:textId="77777777" w:rsidR="00E5659F" w:rsidRPr="00E51485" w:rsidRDefault="00E5659F" w:rsidP="0071364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68FF609E" w14:textId="77777777" w:rsidR="00713648" w:rsidRDefault="00713648" w:rsidP="00713648">
      <w:pPr>
        <w:pStyle w:val="ListParagraph"/>
        <w:rPr>
          <w:b/>
          <w:bCs/>
          <w:sz w:val="24"/>
          <w:szCs w:val="24"/>
        </w:rPr>
      </w:pPr>
    </w:p>
    <w:p w14:paraId="282A716E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the client got transportation sorted to come to the group?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659F" w14:paraId="737A8371" w14:textId="77777777" w:rsidTr="00E5659F">
        <w:tc>
          <w:tcPr>
            <w:tcW w:w="10457" w:type="dxa"/>
          </w:tcPr>
          <w:p w14:paraId="7F4E4F3D" w14:textId="77777777" w:rsidR="00E5659F" w:rsidRDefault="00E5659F" w:rsidP="0071364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A42E5E5" w14:textId="77777777" w:rsidR="00E5659F" w:rsidRDefault="00E5659F" w:rsidP="0071364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3E116CA1" w14:textId="77777777" w:rsidR="00713648" w:rsidRDefault="00713648" w:rsidP="00713648">
      <w:pPr>
        <w:pStyle w:val="ListParagraph"/>
        <w:rPr>
          <w:b/>
          <w:bCs/>
          <w:sz w:val="24"/>
          <w:szCs w:val="24"/>
        </w:rPr>
      </w:pPr>
    </w:p>
    <w:p w14:paraId="3D812997" w14:textId="77777777" w:rsidR="00713648" w:rsidRDefault="00713648" w:rsidP="0071364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comments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1485" w14:paraId="02B3A8C6" w14:textId="77777777" w:rsidTr="00E51485">
        <w:tc>
          <w:tcPr>
            <w:tcW w:w="10457" w:type="dxa"/>
          </w:tcPr>
          <w:p w14:paraId="1F255C2D" w14:textId="77777777" w:rsidR="00E51485" w:rsidRDefault="00E51485" w:rsidP="00E5659F">
            <w:pPr>
              <w:pStyle w:val="ListParagraph"/>
              <w:spacing w:after="160" w:line="259" w:lineRule="auto"/>
              <w:ind w:left="0"/>
              <w:contextualSpacing/>
              <w:rPr>
                <w:sz w:val="22"/>
                <w:szCs w:val="22"/>
              </w:rPr>
            </w:pPr>
          </w:p>
          <w:p w14:paraId="774DE769" w14:textId="77777777" w:rsidR="00E51485" w:rsidRPr="00E51485" w:rsidRDefault="00E51485" w:rsidP="00E5659F">
            <w:pPr>
              <w:pStyle w:val="ListParagraph"/>
              <w:spacing w:after="160" w:line="259" w:lineRule="auto"/>
              <w:ind w:left="0"/>
              <w:contextualSpacing/>
              <w:rPr>
                <w:sz w:val="22"/>
                <w:szCs w:val="22"/>
              </w:rPr>
            </w:pPr>
          </w:p>
        </w:tc>
      </w:tr>
    </w:tbl>
    <w:p w14:paraId="415E70B2" w14:textId="77777777" w:rsidR="00E5659F" w:rsidRPr="00E5659F" w:rsidRDefault="00E5659F" w:rsidP="00E5659F">
      <w:pPr>
        <w:pStyle w:val="ListParagraph"/>
        <w:spacing w:after="160" w:line="259" w:lineRule="auto"/>
        <w:contextualSpacing/>
        <w:rPr>
          <w:sz w:val="24"/>
          <w:szCs w:val="24"/>
        </w:rPr>
      </w:pPr>
    </w:p>
    <w:p w14:paraId="5F16426B" w14:textId="77777777" w:rsidR="00DE213A" w:rsidRPr="00353F32" w:rsidRDefault="0016545E" w:rsidP="0016545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---------x---------</w:t>
      </w:r>
    </w:p>
    <w:sectPr w:rsidR="00DE213A" w:rsidRPr="00353F32" w:rsidSect="0016545E">
      <w:pgSz w:w="11907" w:h="16840" w:code="9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026C" w14:textId="77777777" w:rsidR="00A442E2" w:rsidRDefault="00A442E2" w:rsidP="0016545E">
      <w:pPr>
        <w:spacing w:line="240" w:lineRule="auto"/>
      </w:pPr>
      <w:r>
        <w:separator/>
      </w:r>
    </w:p>
  </w:endnote>
  <w:endnote w:type="continuationSeparator" w:id="0">
    <w:p w14:paraId="38EB2D8C" w14:textId="77777777" w:rsidR="00A442E2" w:rsidRDefault="00A442E2" w:rsidP="0016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E0DE" w14:textId="77777777" w:rsidR="00A442E2" w:rsidRDefault="00A442E2" w:rsidP="0016545E">
      <w:pPr>
        <w:spacing w:line="240" w:lineRule="auto"/>
      </w:pPr>
      <w:r>
        <w:separator/>
      </w:r>
    </w:p>
  </w:footnote>
  <w:footnote w:type="continuationSeparator" w:id="0">
    <w:p w14:paraId="5A4D64BA" w14:textId="77777777" w:rsidR="00A442E2" w:rsidRDefault="00A442E2" w:rsidP="00165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9A3"/>
    <w:multiLevelType w:val="hybridMultilevel"/>
    <w:tmpl w:val="A5A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E2"/>
    <w:rsid w:val="000462C8"/>
    <w:rsid w:val="0016545E"/>
    <w:rsid w:val="0044157C"/>
    <w:rsid w:val="00483780"/>
    <w:rsid w:val="004B7AC0"/>
    <w:rsid w:val="006E4751"/>
    <w:rsid w:val="00713648"/>
    <w:rsid w:val="00A442E2"/>
    <w:rsid w:val="00D41C3E"/>
    <w:rsid w:val="00DE213A"/>
    <w:rsid w:val="00E51485"/>
    <w:rsid w:val="00E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B3AB"/>
  <w15:chartTrackingRefBased/>
  <w15:docId w15:val="{B0B85EC2-F3CF-4EE3-AAC3-5635836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7C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control">
    <w:name w:val="Document control"/>
    <w:basedOn w:val="Normal"/>
    <w:rsid w:val="0044157C"/>
    <w:pPr>
      <w:spacing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4157C"/>
    <w:pPr>
      <w:ind w:left="720"/>
    </w:pPr>
  </w:style>
  <w:style w:type="table" w:styleId="TableGrid">
    <w:name w:val="Table Grid"/>
    <w:aliases w:val="MOJ Table Grid"/>
    <w:basedOn w:val="TableNormal"/>
    <w:uiPriority w:val="59"/>
    <w:rsid w:val="0044157C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4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5E"/>
    <w:rPr>
      <w:rFonts w:ascii="Arial" w:eastAsia="Calibri" w:hAnsi="Arial" w:cs="Arial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65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5E"/>
    <w:rPr>
      <w:rFonts w:ascii="Arial" w:eastAsia="Calibri" w:hAnsi="Arial" w:cs="Arial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Wingerath\Aviva%20Families\Fundraising%20and%20Communication%20-%20Communication%20Channel\Media%20and%20Promotion\Website\Files%20for%20website\Referral%20forms\Aviva%20Group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2" ma:contentTypeDescription="Create a new document." ma:contentTypeScope="" ma:versionID="ffe488a432067d97c9341bb007151d64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18d91c5988ee9c126e81b3d9eb0ddeab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15D4B-FCCA-4985-9DF0-974B806BD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E476B-8887-40F2-A742-2B6E2C6F3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89C64-ACD8-4462-8AE9-C41CFACE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f5a3-9e25-46fd-9dc2-5e850f643f0f"/>
    <ds:schemaRef ds:uri="c41b17da-b2e1-4644-843a-4b171898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Aviva Group Referral Form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Wingerath</dc:creator>
  <cp:keywords/>
  <dc:description/>
  <cp:lastModifiedBy>Eve Wingerath</cp:lastModifiedBy>
  <cp:revision>1</cp:revision>
  <cp:lastPrinted>2019-07-11T23:01:00Z</cp:lastPrinted>
  <dcterms:created xsi:type="dcterms:W3CDTF">2020-09-14T22:15:00Z</dcterms:created>
  <dcterms:modified xsi:type="dcterms:W3CDTF">2020-09-14T22:16:00Z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