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0C51" w14:textId="77777777" w:rsidR="005D5817" w:rsidRPr="00AD0F7D" w:rsidRDefault="005D5817" w:rsidP="005D5817">
      <w:pPr>
        <w:pStyle w:val="Heading1"/>
        <w:tabs>
          <w:tab w:val="left" w:pos="1134"/>
        </w:tabs>
      </w:pPr>
      <w:r w:rsidRPr="00AD0F7D">
        <w:t xml:space="preserve">Aviva External Referral Form </w:t>
      </w:r>
    </w:p>
    <w:p w14:paraId="0E5F7F7B" w14:textId="77777777" w:rsidR="005D5817" w:rsidRDefault="005D5817" w:rsidP="005D5817">
      <w:pPr>
        <w:rPr>
          <w:i/>
          <w:sz w:val="16"/>
          <w:szCs w:val="16"/>
        </w:rPr>
      </w:pPr>
      <w:r w:rsidRPr="0047719C">
        <w:rPr>
          <w:i/>
          <w:color w:val="376092"/>
          <w:sz w:val="16"/>
          <w:szCs w:val="16"/>
        </w:rPr>
        <w:t>Please note the primary criteria for our engagement is family or domestic violence as defined by t</w:t>
      </w:r>
      <w:r>
        <w:rPr>
          <w:i/>
          <w:color w:val="376092"/>
          <w:sz w:val="16"/>
          <w:szCs w:val="16"/>
        </w:rPr>
        <w:t xml:space="preserve">he Domestic Violence Act, </w:t>
      </w:r>
      <w:r w:rsidRPr="0047719C">
        <w:rPr>
          <w:i/>
          <w:color w:val="376092"/>
          <w:sz w:val="16"/>
          <w:szCs w:val="16"/>
        </w:rPr>
        <w:t>physical, emotional, sexual, psychological, or financial. If your referral is for a man using violence, please use our ReachOut referral form which can be accessed from our website or via our support line (website link).</w:t>
      </w:r>
    </w:p>
    <w:p w14:paraId="00AA557F" w14:textId="77777777" w:rsidR="005D5817" w:rsidRPr="003F06DD" w:rsidRDefault="005D5817" w:rsidP="005D5817">
      <w:pPr>
        <w:rPr>
          <w:i/>
          <w:sz w:val="16"/>
          <w:szCs w:val="16"/>
        </w:rPr>
      </w:pPr>
    </w:p>
    <w:tbl>
      <w:tblPr>
        <w:tblW w:w="10356" w:type="dxa"/>
        <w:jc w:val="center"/>
        <w:tblLayout w:type="fixed"/>
        <w:tblLook w:val="0000" w:firstRow="0" w:lastRow="0" w:firstColumn="0" w:lastColumn="0" w:noHBand="0" w:noVBand="0"/>
      </w:tblPr>
      <w:tblGrid>
        <w:gridCol w:w="10356"/>
      </w:tblGrid>
      <w:tr w:rsidR="005D5817" w:rsidRPr="00D24454" w14:paraId="5F214B3B" w14:textId="77777777" w:rsidTr="00B7188A">
        <w:trPr>
          <w:trHeight w:hRule="exact" w:val="288"/>
          <w:jc w:val="center"/>
        </w:trPr>
        <w:tc>
          <w:tcPr>
            <w:tcW w:w="10356" w:type="dxa"/>
            <w:shd w:val="clear" w:color="auto" w:fill="000000"/>
            <w:vAlign w:val="center"/>
          </w:tcPr>
          <w:p w14:paraId="219EAB60" w14:textId="77777777" w:rsidR="005D5817" w:rsidRPr="00D24454" w:rsidRDefault="005D5817" w:rsidP="00B7188A">
            <w:pPr>
              <w:spacing w:line="240" w:lineRule="auto"/>
              <w:outlineLvl w:val="2"/>
              <w:rPr>
                <w:rFonts w:eastAsia="Times New Roman" w:cs="Times New Roman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b/>
                <w:color w:val="FFFFFF"/>
                <w:sz w:val="22"/>
                <w:szCs w:val="22"/>
                <w:lang w:val="en-US"/>
              </w:rPr>
              <w:t>Referrer Details: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1081"/>
        <w:gridCol w:w="1174"/>
        <w:gridCol w:w="1182"/>
        <w:gridCol w:w="1576"/>
        <w:gridCol w:w="1712"/>
        <w:gridCol w:w="2596"/>
      </w:tblGrid>
      <w:tr w:rsidR="008F7FEF" w14:paraId="0AFFA6E9" w14:textId="77777777" w:rsidTr="008F7FEF">
        <w:tc>
          <w:tcPr>
            <w:tcW w:w="1162" w:type="dxa"/>
          </w:tcPr>
          <w:p w14:paraId="1B4FF51C" w14:textId="77777777" w:rsidR="008F7FEF" w:rsidRPr="007876B0" w:rsidRDefault="008F7FEF" w:rsidP="004A1719">
            <w:pPr>
              <w:spacing w:before="120" w:after="120"/>
            </w:pPr>
            <w:r>
              <w:t>Police</w:t>
            </w:r>
            <w:r w:rsidRPr="007876B0">
              <w:t xml:space="preserve"> </w:t>
            </w:r>
            <w:r w:rsidRPr="007876B0">
              <w:sym w:font="Wingdings" w:char="F06F"/>
            </w:r>
          </w:p>
        </w:tc>
        <w:tc>
          <w:tcPr>
            <w:tcW w:w="1105" w:type="dxa"/>
          </w:tcPr>
          <w:p w14:paraId="657AE6B8" w14:textId="77777777" w:rsidR="008F7FEF" w:rsidRDefault="008F7FEF" w:rsidP="004A1719">
            <w:pPr>
              <w:spacing w:before="120" w:after="120"/>
            </w:pPr>
            <w:r>
              <w:t xml:space="preserve">OT </w:t>
            </w:r>
            <w:r>
              <w:sym w:font="Wingdings" w:char="F06F"/>
            </w:r>
          </w:p>
        </w:tc>
        <w:tc>
          <w:tcPr>
            <w:tcW w:w="1186" w:type="dxa"/>
          </w:tcPr>
          <w:p w14:paraId="36F21FD9" w14:textId="77777777" w:rsidR="008F7FEF" w:rsidRDefault="008F7FEF" w:rsidP="004A1719">
            <w:pPr>
              <w:spacing w:before="120" w:after="120"/>
            </w:pPr>
            <w:r>
              <w:t xml:space="preserve">Refuge </w:t>
            </w:r>
            <w:r>
              <w:sym w:font="Wingdings" w:char="F06F"/>
            </w:r>
          </w:p>
        </w:tc>
        <w:tc>
          <w:tcPr>
            <w:tcW w:w="1193" w:type="dxa"/>
          </w:tcPr>
          <w:p w14:paraId="01BC9D1B" w14:textId="77777777" w:rsidR="008F7FEF" w:rsidRDefault="008F7FEF" w:rsidP="004A1719">
            <w:pPr>
              <w:spacing w:before="120" w:after="120"/>
            </w:pPr>
            <w:r>
              <w:t xml:space="preserve">SASSC </w:t>
            </w:r>
            <w:r>
              <w:sym w:font="Wingdings" w:char="F06F"/>
            </w:r>
          </w:p>
        </w:tc>
        <w:tc>
          <w:tcPr>
            <w:tcW w:w="1601" w:type="dxa"/>
          </w:tcPr>
          <w:p w14:paraId="3BE3BD0C" w14:textId="77777777" w:rsidR="008F7FEF" w:rsidRDefault="008F7FEF" w:rsidP="004A1719">
            <w:pPr>
              <w:spacing w:before="120" w:after="120"/>
            </w:pPr>
            <w:r>
              <w:t xml:space="preserve">Hospital </w:t>
            </w:r>
            <w:r>
              <w:sym w:font="Wingdings" w:char="F06F"/>
            </w:r>
          </w:p>
        </w:tc>
        <w:tc>
          <w:tcPr>
            <w:tcW w:w="1745" w:type="dxa"/>
          </w:tcPr>
          <w:p w14:paraId="2AD83D98" w14:textId="77777777" w:rsidR="008F7FEF" w:rsidRDefault="008F7FEF" w:rsidP="004A1719">
            <w:pPr>
              <w:spacing w:before="120" w:after="120"/>
            </w:pPr>
            <w:r>
              <w:t xml:space="preserve">Other Agency 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44BFBE98" w14:textId="77777777" w:rsidR="008F7FEF" w:rsidRDefault="008F7FEF" w:rsidP="004A1719">
            <w:pPr>
              <w:spacing w:before="120" w:after="120"/>
            </w:pPr>
          </w:p>
        </w:tc>
      </w:tr>
    </w:tbl>
    <w:p w14:paraId="0CB2FC62" w14:textId="77777777" w:rsidR="004E3877" w:rsidRPr="00775383" w:rsidRDefault="004E3877" w:rsidP="004E3877">
      <w:pPr>
        <w:rPr>
          <w:rFonts w:cstheme="minorHAnsi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3858"/>
        <w:gridCol w:w="2098"/>
        <w:gridCol w:w="2152"/>
      </w:tblGrid>
      <w:tr w:rsidR="00381BD0" w14:paraId="3F280867" w14:textId="77777777" w:rsidTr="00B22F8B">
        <w:tc>
          <w:tcPr>
            <w:tcW w:w="2376" w:type="dxa"/>
          </w:tcPr>
          <w:p w14:paraId="4988F6DF" w14:textId="77777777" w:rsidR="00381BD0" w:rsidRPr="00B22F8B" w:rsidRDefault="00381BD0" w:rsidP="00B22F8B">
            <w:pPr>
              <w:spacing w:before="60" w:after="60"/>
              <w:rPr>
                <w:rFonts w:cstheme="minorHAnsi"/>
                <w:b/>
                <w:bCs/>
              </w:rPr>
            </w:pPr>
            <w:r w:rsidRPr="00B22F8B"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3969" w:type="dxa"/>
          </w:tcPr>
          <w:p w14:paraId="2673967D" w14:textId="77777777" w:rsidR="00381BD0" w:rsidRDefault="00381BD0" w:rsidP="00B22F8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3B610C35" w14:textId="77777777" w:rsidR="00381BD0" w:rsidRPr="00381BD0" w:rsidRDefault="00381BD0" w:rsidP="00B22F8B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  <w:r w:rsidR="00693CF6">
              <w:rPr>
                <w:rFonts w:cstheme="minorHAnsi"/>
                <w:b/>
                <w:bCs/>
              </w:rPr>
              <w:t xml:space="preserve"> of Referral</w:t>
            </w:r>
          </w:p>
        </w:tc>
        <w:tc>
          <w:tcPr>
            <w:tcW w:w="2211" w:type="dxa"/>
          </w:tcPr>
          <w:p w14:paraId="151E1C15" w14:textId="77777777" w:rsidR="00381BD0" w:rsidRDefault="00381BD0" w:rsidP="00B22F8B">
            <w:pPr>
              <w:spacing w:before="60" w:after="60"/>
              <w:rPr>
                <w:rFonts w:cstheme="minorHAnsi"/>
              </w:rPr>
            </w:pPr>
          </w:p>
        </w:tc>
      </w:tr>
      <w:tr w:rsidR="00381BD0" w14:paraId="6C5C6CC6" w14:textId="77777777" w:rsidTr="00B22F8B">
        <w:tc>
          <w:tcPr>
            <w:tcW w:w="2376" w:type="dxa"/>
          </w:tcPr>
          <w:p w14:paraId="7DD728C9" w14:textId="77777777" w:rsidR="00381BD0" w:rsidRPr="00B22F8B" w:rsidRDefault="001D2FF9" w:rsidP="00B22F8B">
            <w:pPr>
              <w:spacing w:before="60" w:after="60"/>
              <w:rPr>
                <w:rFonts w:cstheme="minorHAnsi"/>
                <w:b/>
                <w:bCs/>
              </w:rPr>
            </w:pPr>
            <w:r w:rsidRPr="00B22F8B">
              <w:rPr>
                <w:rFonts w:cstheme="minorHAnsi"/>
                <w:b/>
                <w:bCs/>
              </w:rPr>
              <w:t>Referrer Name</w:t>
            </w:r>
          </w:p>
        </w:tc>
        <w:tc>
          <w:tcPr>
            <w:tcW w:w="3969" w:type="dxa"/>
          </w:tcPr>
          <w:p w14:paraId="4244B143" w14:textId="77777777" w:rsidR="00381BD0" w:rsidRDefault="00381BD0" w:rsidP="00B22F8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6051361F" w14:textId="77777777" w:rsidR="00381BD0" w:rsidRPr="001D2FF9" w:rsidRDefault="00B22F8B" w:rsidP="00B22F8B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Referrer’s </w:t>
            </w:r>
            <w:r w:rsidR="001D2FF9"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2211" w:type="dxa"/>
          </w:tcPr>
          <w:p w14:paraId="26963AD9" w14:textId="77777777" w:rsidR="00381BD0" w:rsidRDefault="00381BD0" w:rsidP="00B22F8B">
            <w:pPr>
              <w:spacing w:before="60" w:after="60"/>
              <w:rPr>
                <w:rFonts w:cstheme="minorHAnsi"/>
              </w:rPr>
            </w:pPr>
          </w:p>
        </w:tc>
      </w:tr>
      <w:tr w:rsidR="00381BD0" w14:paraId="24699D96" w14:textId="77777777" w:rsidTr="00B22F8B">
        <w:tc>
          <w:tcPr>
            <w:tcW w:w="2376" w:type="dxa"/>
          </w:tcPr>
          <w:p w14:paraId="30C5CEE2" w14:textId="77777777" w:rsidR="00381BD0" w:rsidRPr="00B22F8B" w:rsidRDefault="00B22F8B" w:rsidP="00B22F8B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Referrer’s </w:t>
            </w:r>
            <w:r w:rsidR="001D2FF9" w:rsidRPr="00B22F8B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969" w:type="dxa"/>
          </w:tcPr>
          <w:p w14:paraId="2F9E7DC2" w14:textId="77777777" w:rsidR="00381BD0" w:rsidRDefault="00381BD0" w:rsidP="00B22F8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6E4B4428" w14:textId="77777777" w:rsidR="00381BD0" w:rsidRDefault="00381BD0" w:rsidP="00B22F8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211" w:type="dxa"/>
          </w:tcPr>
          <w:p w14:paraId="588293B6" w14:textId="77777777" w:rsidR="00381BD0" w:rsidRDefault="00381BD0" w:rsidP="00B22F8B">
            <w:pPr>
              <w:spacing w:before="60" w:after="60"/>
              <w:rPr>
                <w:rFonts w:cstheme="minorHAnsi"/>
              </w:rPr>
            </w:pPr>
          </w:p>
        </w:tc>
      </w:tr>
    </w:tbl>
    <w:p w14:paraId="02CF4FA0" w14:textId="77777777" w:rsidR="00EC6F0C" w:rsidRDefault="00EC6F0C" w:rsidP="005D5817">
      <w:pPr>
        <w:rPr>
          <w:rFonts w:cstheme="minorHAnsi"/>
        </w:rPr>
      </w:pPr>
    </w:p>
    <w:p w14:paraId="662E4F37" w14:textId="77777777" w:rsidR="005D5817" w:rsidRDefault="005D5817" w:rsidP="005D5817">
      <w:pPr>
        <w:rPr>
          <w:rFonts w:cstheme="minorHAnsi"/>
          <w:i/>
          <w:sz w:val="16"/>
          <w:szCs w:val="16"/>
        </w:rPr>
      </w:pPr>
      <w:r>
        <w:rPr>
          <w:rFonts w:cstheme="minorHAnsi"/>
        </w:rPr>
        <w:t xml:space="preserve">Reason for Referral:  </w:t>
      </w:r>
      <w:r w:rsidRPr="001F1C9E">
        <w:rPr>
          <w:rFonts w:cstheme="minorHAnsi"/>
          <w:i/>
          <w:sz w:val="16"/>
          <w:szCs w:val="16"/>
        </w:rPr>
        <w:t>Brief summary</w:t>
      </w:r>
      <w:r>
        <w:rPr>
          <w:rFonts w:cstheme="minorHAnsi"/>
          <w:i/>
          <w:sz w:val="16"/>
          <w:szCs w:val="16"/>
        </w:rPr>
        <w:t xml:space="preserve"> or attach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F00F8" w14:paraId="6DC537DC" w14:textId="77777777" w:rsidTr="005F00F8">
        <w:tc>
          <w:tcPr>
            <w:tcW w:w="10683" w:type="dxa"/>
          </w:tcPr>
          <w:p w14:paraId="19A1E3A0" w14:textId="77777777" w:rsidR="005F00F8" w:rsidRDefault="005F00F8" w:rsidP="005D5817">
            <w:pPr>
              <w:rPr>
                <w:rFonts w:cstheme="minorHAnsi"/>
              </w:rPr>
            </w:pPr>
          </w:p>
          <w:p w14:paraId="72A63827" w14:textId="77777777" w:rsidR="00691F12" w:rsidRDefault="00691F12" w:rsidP="005D5817">
            <w:pPr>
              <w:rPr>
                <w:rFonts w:cstheme="minorHAnsi"/>
              </w:rPr>
            </w:pPr>
          </w:p>
        </w:tc>
      </w:tr>
    </w:tbl>
    <w:p w14:paraId="41FCF153" w14:textId="77777777" w:rsidR="005D5817" w:rsidRDefault="005D5817" w:rsidP="005D5817">
      <w:pPr>
        <w:rPr>
          <w:rFonts w:cstheme="minorHAnsi"/>
        </w:rPr>
      </w:pPr>
    </w:p>
    <w:p w14:paraId="1FC2E77A" w14:textId="77777777" w:rsidR="00D500B2" w:rsidRPr="00AE1451" w:rsidRDefault="00D500B2" w:rsidP="005D5817">
      <w:pPr>
        <w:rPr>
          <w:rFonts w:cstheme="minorHAnsi"/>
        </w:rPr>
      </w:pPr>
    </w:p>
    <w:tbl>
      <w:tblPr>
        <w:tblW w:w="10356" w:type="dxa"/>
        <w:jc w:val="center"/>
        <w:tblLayout w:type="fixed"/>
        <w:tblLook w:val="0000" w:firstRow="0" w:lastRow="0" w:firstColumn="0" w:lastColumn="0" w:noHBand="0" w:noVBand="0"/>
      </w:tblPr>
      <w:tblGrid>
        <w:gridCol w:w="10356"/>
      </w:tblGrid>
      <w:tr w:rsidR="005D5817" w:rsidRPr="00D24454" w14:paraId="408DE040" w14:textId="77777777" w:rsidTr="00B7188A">
        <w:trPr>
          <w:trHeight w:hRule="exact" w:val="288"/>
          <w:jc w:val="center"/>
        </w:trPr>
        <w:tc>
          <w:tcPr>
            <w:tcW w:w="10356" w:type="dxa"/>
            <w:shd w:val="clear" w:color="auto" w:fill="000000"/>
            <w:vAlign w:val="center"/>
          </w:tcPr>
          <w:p w14:paraId="1337037F" w14:textId="77777777" w:rsidR="005D5817" w:rsidRPr="00D24454" w:rsidRDefault="005D5817" w:rsidP="00B7188A">
            <w:pPr>
              <w:spacing w:line="240" w:lineRule="auto"/>
              <w:outlineLvl w:val="2"/>
              <w:rPr>
                <w:rFonts w:eastAsia="Times New Roman" w:cs="Times New Roman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b/>
                <w:color w:val="FFFFFF"/>
                <w:sz w:val="22"/>
                <w:szCs w:val="22"/>
                <w:lang w:val="en-US"/>
              </w:rPr>
              <w:t>Client information</w:t>
            </w:r>
          </w:p>
        </w:tc>
      </w:tr>
    </w:tbl>
    <w:p w14:paraId="1DE0CB2C" w14:textId="77777777" w:rsidR="00E033BC" w:rsidRDefault="00E033BC" w:rsidP="00E033BC">
      <w:pPr>
        <w:tabs>
          <w:tab w:val="left" w:leader="dot" w:pos="2268"/>
          <w:tab w:val="left" w:pos="2835"/>
          <w:tab w:val="left" w:leader="dot" w:pos="5103"/>
          <w:tab w:val="left" w:pos="5529"/>
          <w:tab w:val="left" w:leader="dot" w:pos="7513"/>
          <w:tab w:val="left" w:pos="7797"/>
          <w:tab w:val="left" w:leader="dot" w:pos="1046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1061"/>
        <w:gridCol w:w="990"/>
        <w:gridCol w:w="1125"/>
        <w:gridCol w:w="1819"/>
        <w:gridCol w:w="2982"/>
      </w:tblGrid>
      <w:tr w:rsidR="00E033BC" w14:paraId="3D1DC5B0" w14:textId="77777777" w:rsidTr="00AA1854">
        <w:tc>
          <w:tcPr>
            <w:tcW w:w="2480" w:type="dxa"/>
          </w:tcPr>
          <w:p w14:paraId="53DF1B3E" w14:textId="77777777" w:rsidR="00E033BC" w:rsidRPr="000A24EB" w:rsidRDefault="00E033BC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3176" w:type="dxa"/>
            <w:gridSpan w:val="3"/>
          </w:tcPr>
          <w:p w14:paraId="31250592" w14:textId="77777777" w:rsidR="00E033BC" w:rsidRDefault="00E033BC" w:rsidP="004A1719">
            <w:pPr>
              <w:spacing w:before="120" w:after="120"/>
            </w:pPr>
          </w:p>
        </w:tc>
        <w:tc>
          <w:tcPr>
            <w:tcW w:w="1819" w:type="dxa"/>
          </w:tcPr>
          <w:p w14:paraId="74538907" w14:textId="77777777" w:rsidR="00E033BC" w:rsidRPr="000A24EB" w:rsidRDefault="00E033BC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982" w:type="dxa"/>
          </w:tcPr>
          <w:p w14:paraId="43BCCD53" w14:textId="77777777" w:rsidR="00E033BC" w:rsidRDefault="00E033BC" w:rsidP="004A1719">
            <w:pPr>
              <w:spacing w:before="120" w:after="120"/>
            </w:pPr>
          </w:p>
        </w:tc>
      </w:tr>
      <w:tr w:rsidR="00E033BC" w14:paraId="02216ACA" w14:textId="77777777" w:rsidTr="00AA1854">
        <w:tc>
          <w:tcPr>
            <w:tcW w:w="2480" w:type="dxa"/>
          </w:tcPr>
          <w:p w14:paraId="3A35D74A" w14:textId="77777777" w:rsidR="00E033BC" w:rsidRPr="000A24EB" w:rsidRDefault="00E033BC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3176" w:type="dxa"/>
            <w:gridSpan w:val="3"/>
          </w:tcPr>
          <w:p w14:paraId="3E91105E" w14:textId="77777777" w:rsidR="00E033BC" w:rsidRDefault="00E033BC" w:rsidP="004A1719">
            <w:pPr>
              <w:spacing w:before="120" w:after="120"/>
            </w:pPr>
          </w:p>
        </w:tc>
        <w:tc>
          <w:tcPr>
            <w:tcW w:w="1819" w:type="dxa"/>
          </w:tcPr>
          <w:p w14:paraId="5E2DC1DC" w14:textId="77777777" w:rsidR="00E033BC" w:rsidRPr="000A24EB" w:rsidRDefault="00E033BC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982" w:type="dxa"/>
          </w:tcPr>
          <w:p w14:paraId="1C72FB5A" w14:textId="77777777" w:rsidR="00E033BC" w:rsidRDefault="00E033BC" w:rsidP="004A1719">
            <w:pPr>
              <w:spacing w:before="120" w:after="120"/>
            </w:pPr>
          </w:p>
        </w:tc>
      </w:tr>
      <w:tr w:rsidR="00E033BC" w14:paraId="73A71DE3" w14:textId="77777777" w:rsidTr="00AA1854">
        <w:tc>
          <w:tcPr>
            <w:tcW w:w="2480" w:type="dxa"/>
          </w:tcPr>
          <w:p w14:paraId="570A789C" w14:textId="77777777" w:rsidR="00E033BC" w:rsidRDefault="00E033BC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977" w:type="dxa"/>
            <w:gridSpan w:val="5"/>
          </w:tcPr>
          <w:p w14:paraId="47C1DF7A" w14:textId="77777777" w:rsidR="00E033BC" w:rsidRDefault="00E033BC" w:rsidP="004A1719">
            <w:pPr>
              <w:spacing w:before="120" w:after="120"/>
            </w:pPr>
          </w:p>
        </w:tc>
      </w:tr>
      <w:tr w:rsidR="00E033BC" w14:paraId="5C14D821" w14:textId="77777777" w:rsidTr="00AA1854">
        <w:tc>
          <w:tcPr>
            <w:tcW w:w="2480" w:type="dxa"/>
          </w:tcPr>
          <w:p w14:paraId="6D32941C" w14:textId="77777777" w:rsidR="00E033BC" w:rsidRDefault="00E033BC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3176" w:type="dxa"/>
            <w:gridSpan w:val="3"/>
          </w:tcPr>
          <w:p w14:paraId="4868DFBF" w14:textId="77777777" w:rsidR="00E033BC" w:rsidRDefault="00E033BC" w:rsidP="004A1719">
            <w:pPr>
              <w:spacing w:before="120" w:after="120"/>
            </w:pPr>
          </w:p>
        </w:tc>
        <w:tc>
          <w:tcPr>
            <w:tcW w:w="1819" w:type="dxa"/>
          </w:tcPr>
          <w:p w14:paraId="7A5C79AD" w14:textId="77777777" w:rsidR="00E033BC" w:rsidRDefault="00E033BC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982" w:type="dxa"/>
          </w:tcPr>
          <w:p w14:paraId="48B4D324" w14:textId="77777777" w:rsidR="00E033BC" w:rsidRDefault="00E033BC" w:rsidP="004A1719">
            <w:pPr>
              <w:spacing w:before="120" w:after="120"/>
            </w:pPr>
          </w:p>
        </w:tc>
      </w:tr>
      <w:tr w:rsidR="00E033BC" w14:paraId="5CC74CC7" w14:textId="77777777" w:rsidTr="00AA1854">
        <w:tc>
          <w:tcPr>
            <w:tcW w:w="3541" w:type="dxa"/>
            <w:gridSpan w:val="2"/>
          </w:tcPr>
          <w:p w14:paraId="26B451D7" w14:textId="77777777" w:rsidR="00E033BC" w:rsidRDefault="00E033BC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Are we able to leave a message</w:t>
            </w:r>
          </w:p>
        </w:tc>
        <w:tc>
          <w:tcPr>
            <w:tcW w:w="990" w:type="dxa"/>
          </w:tcPr>
          <w:p w14:paraId="6EB47580" w14:textId="77777777" w:rsidR="00E033BC" w:rsidRPr="00AA1854" w:rsidRDefault="00AA1854" w:rsidP="004A1719">
            <w:pPr>
              <w:spacing w:before="120" w:after="120"/>
              <w:rPr>
                <w:b/>
                <w:bCs/>
              </w:rPr>
            </w:pPr>
            <w:r w:rsidRPr="00AA1854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1125" w:type="dxa"/>
          </w:tcPr>
          <w:p w14:paraId="1C0CABE2" w14:textId="77777777" w:rsidR="00E033BC" w:rsidRDefault="00AA1854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4801" w:type="dxa"/>
            <w:gridSpan w:val="2"/>
          </w:tcPr>
          <w:p w14:paraId="2D2AC4A9" w14:textId="77777777" w:rsidR="00E033BC" w:rsidRPr="00AA1854" w:rsidRDefault="00AA1854" w:rsidP="004A1719">
            <w:pPr>
              <w:spacing w:before="120" w:after="120"/>
              <w:rPr>
                <w:b/>
                <w:bCs/>
              </w:rPr>
            </w:pPr>
            <w:r w:rsidRPr="00AA1854">
              <w:rPr>
                <w:b/>
                <w:bCs/>
              </w:rPr>
              <w:t>Comment</w:t>
            </w:r>
            <w:r>
              <w:rPr>
                <w:b/>
                <w:bCs/>
              </w:rPr>
              <w:t>:</w:t>
            </w:r>
          </w:p>
        </w:tc>
      </w:tr>
      <w:tr w:rsidR="00E033BC" w14:paraId="4B168FF7" w14:textId="77777777" w:rsidTr="00AA1854">
        <w:tc>
          <w:tcPr>
            <w:tcW w:w="2480" w:type="dxa"/>
          </w:tcPr>
          <w:p w14:paraId="64D94FC6" w14:textId="77777777" w:rsidR="00E033BC" w:rsidRDefault="00E033BC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Ethnicity (iwi)</w:t>
            </w:r>
          </w:p>
        </w:tc>
        <w:tc>
          <w:tcPr>
            <w:tcW w:w="3176" w:type="dxa"/>
            <w:gridSpan w:val="3"/>
          </w:tcPr>
          <w:p w14:paraId="7FD644D4" w14:textId="77777777" w:rsidR="00E033BC" w:rsidRDefault="00E033BC" w:rsidP="004A1719">
            <w:pPr>
              <w:spacing w:before="120" w:after="120"/>
            </w:pPr>
          </w:p>
        </w:tc>
        <w:tc>
          <w:tcPr>
            <w:tcW w:w="1819" w:type="dxa"/>
          </w:tcPr>
          <w:p w14:paraId="5A1B7A6A" w14:textId="77777777" w:rsidR="00E033BC" w:rsidRDefault="00E033BC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Country of Birth</w:t>
            </w:r>
          </w:p>
        </w:tc>
        <w:tc>
          <w:tcPr>
            <w:tcW w:w="2982" w:type="dxa"/>
          </w:tcPr>
          <w:p w14:paraId="6B342905" w14:textId="77777777" w:rsidR="00E033BC" w:rsidRDefault="00E033BC" w:rsidP="004A1719">
            <w:pPr>
              <w:spacing w:before="120" w:after="120"/>
            </w:pPr>
          </w:p>
        </w:tc>
      </w:tr>
    </w:tbl>
    <w:p w14:paraId="3B9DC6FB" w14:textId="77777777" w:rsidR="00E033BC" w:rsidRDefault="00E033BC" w:rsidP="00E033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991"/>
        <w:gridCol w:w="5641"/>
      </w:tblGrid>
      <w:tr w:rsidR="006F1E9D" w14:paraId="6562447F" w14:textId="77777777" w:rsidTr="00435774">
        <w:tc>
          <w:tcPr>
            <w:tcW w:w="3828" w:type="dxa"/>
          </w:tcPr>
          <w:p w14:paraId="2EE75344" w14:textId="77777777" w:rsidR="006F1E9D" w:rsidRDefault="006F1E9D" w:rsidP="004A1719">
            <w:pPr>
              <w:spacing w:before="120" w:after="120"/>
            </w:pPr>
            <w:r>
              <w:rPr>
                <w:b/>
                <w:bCs/>
              </w:rPr>
              <w:t>Who is responsible for the abuse?</w:t>
            </w:r>
          </w:p>
        </w:tc>
        <w:tc>
          <w:tcPr>
            <w:tcW w:w="6639" w:type="dxa"/>
            <w:gridSpan w:val="2"/>
          </w:tcPr>
          <w:p w14:paraId="7B722780" w14:textId="77777777" w:rsidR="006F1E9D" w:rsidRDefault="006F1E9D" w:rsidP="004A1719">
            <w:pPr>
              <w:spacing w:before="120" w:after="120"/>
            </w:pPr>
          </w:p>
        </w:tc>
      </w:tr>
      <w:tr w:rsidR="006F1E9D" w14:paraId="612CF2BB" w14:textId="77777777" w:rsidTr="00435774">
        <w:tc>
          <w:tcPr>
            <w:tcW w:w="3828" w:type="dxa"/>
          </w:tcPr>
          <w:p w14:paraId="05EAA4AA" w14:textId="77777777" w:rsidR="006F1E9D" w:rsidRDefault="006F1E9D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Relationship to Client</w:t>
            </w:r>
          </w:p>
        </w:tc>
        <w:tc>
          <w:tcPr>
            <w:tcW w:w="6639" w:type="dxa"/>
            <w:gridSpan w:val="2"/>
          </w:tcPr>
          <w:p w14:paraId="15BBD026" w14:textId="77777777" w:rsidR="006F1E9D" w:rsidRDefault="006F1E9D" w:rsidP="004A1719">
            <w:pPr>
              <w:spacing w:before="120" w:after="120"/>
            </w:pPr>
          </w:p>
        </w:tc>
      </w:tr>
      <w:tr w:rsidR="006F1E9D" w14:paraId="75E39F1C" w14:textId="77777777" w:rsidTr="00435774">
        <w:tc>
          <w:tcPr>
            <w:tcW w:w="4820" w:type="dxa"/>
            <w:gridSpan w:val="2"/>
          </w:tcPr>
          <w:p w14:paraId="1468E13A" w14:textId="77777777" w:rsidR="006F1E9D" w:rsidRDefault="006F1E9D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Have you had previous Aviva/Refuge contact</w:t>
            </w:r>
          </w:p>
        </w:tc>
        <w:tc>
          <w:tcPr>
            <w:tcW w:w="5647" w:type="dxa"/>
          </w:tcPr>
          <w:p w14:paraId="16953A20" w14:textId="77777777" w:rsidR="006F1E9D" w:rsidRDefault="006F1E9D" w:rsidP="004A1719">
            <w:pPr>
              <w:spacing w:before="120" w:after="120"/>
            </w:pPr>
          </w:p>
        </w:tc>
      </w:tr>
      <w:tr w:rsidR="006F1E9D" w14:paraId="262AD6E6" w14:textId="77777777" w:rsidTr="00435774">
        <w:tc>
          <w:tcPr>
            <w:tcW w:w="3828" w:type="dxa"/>
          </w:tcPr>
          <w:p w14:paraId="385BEBEF" w14:textId="77777777" w:rsidR="006F1E9D" w:rsidRDefault="006F1E9D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If yes who</w:t>
            </w:r>
          </w:p>
        </w:tc>
        <w:tc>
          <w:tcPr>
            <w:tcW w:w="6639" w:type="dxa"/>
            <w:gridSpan w:val="2"/>
          </w:tcPr>
          <w:p w14:paraId="397705EB" w14:textId="77777777" w:rsidR="006F1E9D" w:rsidRDefault="006F1E9D" w:rsidP="004A1719">
            <w:pPr>
              <w:spacing w:before="120" w:after="120"/>
            </w:pPr>
          </w:p>
        </w:tc>
      </w:tr>
    </w:tbl>
    <w:p w14:paraId="5482F6D1" w14:textId="77777777" w:rsidR="00E033BC" w:rsidRPr="00130A6A" w:rsidRDefault="00E033BC" w:rsidP="005D5817"/>
    <w:tbl>
      <w:tblPr>
        <w:tblW w:w="10356" w:type="dxa"/>
        <w:jc w:val="center"/>
        <w:tblLayout w:type="fixed"/>
        <w:tblLook w:val="0000" w:firstRow="0" w:lastRow="0" w:firstColumn="0" w:lastColumn="0" w:noHBand="0" w:noVBand="0"/>
      </w:tblPr>
      <w:tblGrid>
        <w:gridCol w:w="10356"/>
      </w:tblGrid>
      <w:tr w:rsidR="005D5817" w:rsidRPr="00D24454" w14:paraId="1E3C880A" w14:textId="77777777" w:rsidTr="00B7188A">
        <w:trPr>
          <w:trHeight w:hRule="exact" w:val="288"/>
          <w:jc w:val="center"/>
        </w:trPr>
        <w:tc>
          <w:tcPr>
            <w:tcW w:w="10356" w:type="dxa"/>
            <w:shd w:val="clear" w:color="auto" w:fill="000000"/>
            <w:vAlign w:val="center"/>
          </w:tcPr>
          <w:p w14:paraId="3F4391C8" w14:textId="77777777" w:rsidR="005D5817" w:rsidRPr="00D24454" w:rsidRDefault="005D5817" w:rsidP="00B7188A">
            <w:pPr>
              <w:spacing w:line="240" w:lineRule="auto"/>
              <w:outlineLvl w:val="2"/>
              <w:rPr>
                <w:rFonts w:eastAsia="Times New Roman" w:cs="Times New Roman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b/>
                <w:color w:val="FFFFFF"/>
                <w:sz w:val="22"/>
                <w:szCs w:val="22"/>
                <w:lang w:val="en-US"/>
              </w:rPr>
              <w:t>Children information</w:t>
            </w:r>
          </w:p>
        </w:tc>
      </w:tr>
    </w:tbl>
    <w:p w14:paraId="133BAE12" w14:textId="77777777" w:rsidR="005D5817" w:rsidRPr="00C6272D" w:rsidRDefault="005D5817" w:rsidP="005D5817">
      <w:pPr>
        <w:rPr>
          <w:sz w:val="8"/>
          <w:szCs w:val="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1394"/>
        <w:gridCol w:w="819"/>
        <w:gridCol w:w="738"/>
        <w:gridCol w:w="2264"/>
        <w:gridCol w:w="1957"/>
      </w:tblGrid>
      <w:tr w:rsidR="005D5817" w:rsidRPr="00D24454" w14:paraId="1873FEDC" w14:textId="77777777" w:rsidTr="00B7188A">
        <w:trPr>
          <w:trHeight w:val="28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21F" w14:textId="77777777" w:rsidR="005D5817" w:rsidRPr="00D24454" w:rsidRDefault="005D5817" w:rsidP="00B7188A">
            <w:pPr>
              <w:rPr>
                <w:lang w:val="en-US"/>
              </w:rPr>
            </w:pPr>
            <w:r w:rsidRPr="00D24454">
              <w:rPr>
                <w:lang w:val="en-US"/>
              </w:rPr>
              <w:t>Name: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832" w14:textId="77777777" w:rsidR="005D5817" w:rsidRPr="00D24454" w:rsidRDefault="005D5817" w:rsidP="00B7188A">
            <w:pPr>
              <w:rPr>
                <w:lang w:val="en-US"/>
              </w:rPr>
            </w:pPr>
            <w:r w:rsidRPr="00D24454">
              <w:rPr>
                <w:lang w:val="en-US"/>
              </w:rPr>
              <w:t>Eth</w:t>
            </w:r>
            <w:r>
              <w:rPr>
                <w:lang w:val="en-US"/>
              </w:rPr>
              <w:t>nicity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699" w14:textId="77777777" w:rsidR="005D5817" w:rsidRPr="00D24454" w:rsidRDefault="005D5817" w:rsidP="00B7188A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CCA7" w14:textId="77777777" w:rsidR="005D5817" w:rsidRPr="00D24454" w:rsidRDefault="005D5817" w:rsidP="00B7188A">
            <w:pPr>
              <w:rPr>
                <w:lang w:val="en-US"/>
              </w:rPr>
            </w:pPr>
            <w:r w:rsidRPr="00D24454">
              <w:rPr>
                <w:lang w:val="en-US"/>
              </w:rPr>
              <w:t>M</w:t>
            </w:r>
            <w:r>
              <w:rPr>
                <w:lang w:val="en-US"/>
              </w:rPr>
              <w:t xml:space="preserve"> </w:t>
            </w:r>
            <w:r w:rsidRPr="00D24454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D24454">
              <w:rPr>
                <w:lang w:val="en-US"/>
              </w:rPr>
              <w:t>F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109" w14:textId="77777777" w:rsidR="005D5817" w:rsidRPr="00D24454" w:rsidRDefault="005D5817" w:rsidP="00B7188A">
            <w:pPr>
              <w:rPr>
                <w:lang w:val="en-US"/>
              </w:rPr>
            </w:pPr>
            <w:r>
              <w:rPr>
                <w:lang w:val="en-US"/>
              </w:rPr>
              <w:t>Who do they live with?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758B" w14:textId="77777777" w:rsidR="005D5817" w:rsidRPr="00D24454" w:rsidRDefault="005D5817" w:rsidP="00B7188A">
            <w:pPr>
              <w:rPr>
                <w:lang w:val="en-US"/>
              </w:rPr>
            </w:pPr>
            <w:r w:rsidRPr="00D24454">
              <w:rPr>
                <w:lang w:val="en-US"/>
              </w:rPr>
              <w:t>Orders</w:t>
            </w:r>
          </w:p>
        </w:tc>
      </w:tr>
      <w:tr w:rsidR="005D5817" w:rsidRPr="00D24454" w14:paraId="72759036" w14:textId="77777777" w:rsidTr="00B7188A">
        <w:trPr>
          <w:trHeight w:val="28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FB97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9624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A517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E2B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D727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E3B7" w14:textId="77777777" w:rsidR="005D5817" w:rsidRPr="00D24454" w:rsidRDefault="005D5817" w:rsidP="00B7188A">
            <w:pPr>
              <w:rPr>
                <w:lang w:val="en-US"/>
              </w:rPr>
            </w:pPr>
          </w:p>
        </w:tc>
      </w:tr>
      <w:tr w:rsidR="005D5817" w:rsidRPr="00D24454" w14:paraId="5B285F6C" w14:textId="77777777" w:rsidTr="00B7188A">
        <w:trPr>
          <w:trHeight w:val="28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251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A14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6423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6882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1C3F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845" w14:textId="77777777" w:rsidR="005D5817" w:rsidRPr="00D24454" w:rsidRDefault="005D5817" w:rsidP="00B7188A">
            <w:pPr>
              <w:rPr>
                <w:lang w:val="en-US"/>
              </w:rPr>
            </w:pPr>
          </w:p>
        </w:tc>
      </w:tr>
      <w:tr w:rsidR="005D5817" w:rsidRPr="00D24454" w14:paraId="6602D4BF" w14:textId="77777777" w:rsidTr="00B7188A">
        <w:trPr>
          <w:trHeight w:val="28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2B4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F85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9C5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D35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0A5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457" w14:textId="77777777" w:rsidR="005D5817" w:rsidRPr="00D24454" w:rsidRDefault="005D5817" w:rsidP="00B7188A">
            <w:pPr>
              <w:rPr>
                <w:lang w:val="en-US"/>
              </w:rPr>
            </w:pPr>
          </w:p>
        </w:tc>
      </w:tr>
      <w:tr w:rsidR="005D5817" w:rsidRPr="00D24454" w14:paraId="072E629D" w14:textId="77777777" w:rsidTr="00B7188A">
        <w:trPr>
          <w:trHeight w:val="300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86BF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FB50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988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C77B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8EA" w14:textId="77777777" w:rsidR="005D5817" w:rsidRPr="00D24454" w:rsidRDefault="005D5817" w:rsidP="00B7188A">
            <w:pPr>
              <w:rPr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85B" w14:textId="77777777" w:rsidR="005D5817" w:rsidRPr="00D24454" w:rsidRDefault="005D5817" w:rsidP="00B7188A">
            <w:pPr>
              <w:rPr>
                <w:lang w:val="en-US"/>
              </w:rPr>
            </w:pPr>
          </w:p>
        </w:tc>
      </w:tr>
    </w:tbl>
    <w:p w14:paraId="1989D590" w14:textId="77777777" w:rsidR="005D5817" w:rsidRPr="00130A6A" w:rsidRDefault="005D5817" w:rsidP="005D5817"/>
    <w:p w14:paraId="57D2B573" w14:textId="77777777" w:rsidR="007C221B" w:rsidRDefault="007C221B">
      <w:r>
        <w:br w:type="page"/>
      </w:r>
    </w:p>
    <w:tbl>
      <w:tblPr>
        <w:tblW w:w="10356" w:type="dxa"/>
        <w:jc w:val="center"/>
        <w:tblLayout w:type="fixed"/>
        <w:tblLook w:val="0000" w:firstRow="0" w:lastRow="0" w:firstColumn="0" w:lastColumn="0" w:noHBand="0" w:noVBand="0"/>
      </w:tblPr>
      <w:tblGrid>
        <w:gridCol w:w="10356"/>
      </w:tblGrid>
      <w:tr w:rsidR="005D5817" w:rsidRPr="00D24454" w14:paraId="7E0A1CFE" w14:textId="77777777" w:rsidTr="00B7188A">
        <w:trPr>
          <w:trHeight w:hRule="exact" w:val="288"/>
          <w:jc w:val="center"/>
        </w:trPr>
        <w:tc>
          <w:tcPr>
            <w:tcW w:w="10356" w:type="dxa"/>
            <w:shd w:val="clear" w:color="auto" w:fill="000000"/>
            <w:vAlign w:val="center"/>
          </w:tcPr>
          <w:p w14:paraId="4987E933" w14:textId="77777777" w:rsidR="005D5817" w:rsidRPr="00D24454" w:rsidRDefault="005D5817" w:rsidP="00B7188A">
            <w:pPr>
              <w:spacing w:line="240" w:lineRule="auto"/>
              <w:outlineLvl w:val="2"/>
              <w:rPr>
                <w:rFonts w:eastAsia="Times New Roman" w:cs="Times New Roman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b/>
                <w:color w:val="FFFFFF"/>
                <w:sz w:val="22"/>
                <w:szCs w:val="22"/>
                <w:lang w:val="en-US"/>
              </w:rPr>
              <w:lastRenderedPageBreak/>
              <w:t>Safety</w:t>
            </w:r>
          </w:p>
        </w:tc>
      </w:tr>
    </w:tbl>
    <w:p w14:paraId="650749D0" w14:textId="77777777" w:rsidR="005D5817" w:rsidRPr="00C6272D" w:rsidRDefault="005D5817" w:rsidP="005D5817">
      <w:pPr>
        <w:rPr>
          <w:sz w:val="10"/>
          <w:szCs w:val="10"/>
        </w:rPr>
      </w:pPr>
    </w:p>
    <w:p w14:paraId="63A78F0C" w14:textId="77777777" w:rsidR="007C221B" w:rsidRDefault="005D5817" w:rsidP="005D5817">
      <w:r>
        <w:t xml:space="preserve">Are there any current Safety Issues?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C221B" w14:paraId="5FF3D42F" w14:textId="77777777" w:rsidTr="007C221B">
        <w:tc>
          <w:tcPr>
            <w:tcW w:w="10683" w:type="dxa"/>
          </w:tcPr>
          <w:p w14:paraId="2E279B13" w14:textId="77777777" w:rsidR="007C221B" w:rsidRDefault="007C221B" w:rsidP="005D5817"/>
          <w:p w14:paraId="4074E7F7" w14:textId="77777777" w:rsidR="007C221B" w:rsidRDefault="007C221B" w:rsidP="005D5817"/>
        </w:tc>
      </w:tr>
    </w:tbl>
    <w:p w14:paraId="281FE6AB" w14:textId="77777777" w:rsidR="005D5817" w:rsidRDefault="005D5817" w:rsidP="005D5817"/>
    <w:p w14:paraId="6AE0EE8F" w14:textId="77777777" w:rsidR="005D5817" w:rsidRDefault="005D5817" w:rsidP="005D5817"/>
    <w:tbl>
      <w:tblPr>
        <w:tblW w:w="10356" w:type="dxa"/>
        <w:jc w:val="center"/>
        <w:tblLayout w:type="fixed"/>
        <w:tblLook w:val="0000" w:firstRow="0" w:lastRow="0" w:firstColumn="0" w:lastColumn="0" w:noHBand="0" w:noVBand="0"/>
      </w:tblPr>
      <w:tblGrid>
        <w:gridCol w:w="10356"/>
      </w:tblGrid>
      <w:tr w:rsidR="005D5817" w:rsidRPr="00D24454" w14:paraId="1AB0322A" w14:textId="77777777" w:rsidTr="00B7188A">
        <w:trPr>
          <w:trHeight w:hRule="exact" w:val="288"/>
          <w:jc w:val="center"/>
        </w:trPr>
        <w:tc>
          <w:tcPr>
            <w:tcW w:w="10356" w:type="dxa"/>
            <w:shd w:val="clear" w:color="auto" w:fill="000000"/>
            <w:vAlign w:val="center"/>
          </w:tcPr>
          <w:p w14:paraId="522CC5E1" w14:textId="77777777" w:rsidR="005D5817" w:rsidRPr="00D24454" w:rsidRDefault="005D5817" w:rsidP="00B7188A">
            <w:pPr>
              <w:spacing w:line="240" w:lineRule="auto"/>
              <w:outlineLvl w:val="2"/>
              <w:rPr>
                <w:rFonts w:eastAsia="Times New Roman" w:cs="Times New Roman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b/>
                <w:color w:val="FFFFFF"/>
                <w:sz w:val="22"/>
                <w:szCs w:val="22"/>
                <w:lang w:val="en-US"/>
              </w:rPr>
              <w:t xml:space="preserve">Orders </w:t>
            </w:r>
            <w:r w:rsidRPr="00914E75">
              <w:rPr>
                <w:rFonts w:eastAsia="Times New Roman" w:cs="Times New Roman"/>
                <w:b/>
                <w:i/>
                <w:color w:val="FFFFFF"/>
                <w:sz w:val="18"/>
                <w:szCs w:val="18"/>
                <w:lang w:val="en-US"/>
              </w:rPr>
              <w:t>(Already in place</w:t>
            </w:r>
            <w:r w:rsidRPr="00FD4A69">
              <w:rPr>
                <w:rFonts w:eastAsia="Times New Roman" w:cs="Times New Roman"/>
                <w:b/>
                <w:i/>
                <w:color w:val="FFFFFF"/>
                <w:sz w:val="16"/>
                <w:szCs w:val="16"/>
                <w:lang w:val="en-US"/>
              </w:rPr>
              <w:t xml:space="preserve">)                                                                                                  </w:t>
            </w:r>
          </w:p>
        </w:tc>
      </w:tr>
    </w:tbl>
    <w:p w14:paraId="74813E89" w14:textId="77777777" w:rsidR="005D5817" w:rsidRDefault="005D5817" w:rsidP="005D5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1133"/>
        <w:gridCol w:w="1275"/>
        <w:gridCol w:w="2267"/>
        <w:gridCol w:w="3375"/>
      </w:tblGrid>
      <w:tr w:rsidR="009548DD" w:rsidRPr="007A14DF" w14:paraId="666C06EB" w14:textId="77777777" w:rsidTr="009548DD">
        <w:tc>
          <w:tcPr>
            <w:tcW w:w="2410" w:type="dxa"/>
          </w:tcPr>
          <w:p w14:paraId="1D490056" w14:textId="77777777" w:rsidR="009548DD" w:rsidRPr="000A24EB" w:rsidRDefault="009548DD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Protection Order</w:t>
            </w:r>
          </w:p>
        </w:tc>
        <w:tc>
          <w:tcPr>
            <w:tcW w:w="1134" w:type="dxa"/>
          </w:tcPr>
          <w:p w14:paraId="149EB2BE" w14:textId="77777777" w:rsidR="009548DD" w:rsidRPr="00D32D63" w:rsidRDefault="009548DD" w:rsidP="004A1719">
            <w:pPr>
              <w:spacing w:before="120" w:after="120"/>
              <w:rPr>
                <w:b/>
                <w:bCs/>
              </w:rPr>
            </w:pPr>
            <w:r w:rsidRPr="00D32D63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1276" w:type="dxa"/>
          </w:tcPr>
          <w:p w14:paraId="273BF226" w14:textId="77777777" w:rsidR="009548DD" w:rsidRPr="000A24EB" w:rsidRDefault="009548DD" w:rsidP="004A1719">
            <w:pPr>
              <w:spacing w:before="120" w:after="120"/>
              <w:rPr>
                <w:b/>
                <w:bCs/>
              </w:rPr>
            </w:pPr>
            <w:r w:rsidRPr="007A14DF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2268" w:type="dxa"/>
          </w:tcPr>
          <w:p w14:paraId="41C56E73" w14:textId="77777777" w:rsidR="009548DD" w:rsidRPr="007A14DF" w:rsidRDefault="009548DD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With Notice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3379" w:type="dxa"/>
          </w:tcPr>
          <w:p w14:paraId="4E2B1907" w14:textId="77777777" w:rsidR="009548DD" w:rsidRPr="007A14DF" w:rsidRDefault="009548DD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Without Notice </w:t>
            </w:r>
            <w:r>
              <w:rPr>
                <w:b/>
                <w:bCs/>
              </w:rPr>
              <w:sym w:font="Wingdings" w:char="F06F"/>
            </w:r>
          </w:p>
        </w:tc>
      </w:tr>
      <w:tr w:rsidR="009548DD" w14:paraId="2506AC8D" w14:textId="77777777" w:rsidTr="009548DD">
        <w:tc>
          <w:tcPr>
            <w:tcW w:w="2410" w:type="dxa"/>
          </w:tcPr>
          <w:p w14:paraId="59525C5B" w14:textId="77777777" w:rsidR="009548DD" w:rsidRDefault="009548DD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Breached</w:t>
            </w:r>
          </w:p>
        </w:tc>
        <w:tc>
          <w:tcPr>
            <w:tcW w:w="1134" w:type="dxa"/>
          </w:tcPr>
          <w:p w14:paraId="47ADF9FB" w14:textId="77777777" w:rsidR="009548DD" w:rsidRPr="00D32D63" w:rsidRDefault="009548DD" w:rsidP="004A1719">
            <w:pPr>
              <w:spacing w:before="120" w:after="120"/>
              <w:rPr>
                <w:b/>
                <w:bCs/>
              </w:rPr>
            </w:pPr>
            <w:r w:rsidRPr="00D32D63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1276" w:type="dxa"/>
          </w:tcPr>
          <w:p w14:paraId="785BF3BD" w14:textId="77777777" w:rsidR="009548DD" w:rsidRPr="007A14DF" w:rsidRDefault="009548DD" w:rsidP="004A1719">
            <w:pPr>
              <w:spacing w:before="120" w:after="120"/>
              <w:rPr>
                <w:b/>
                <w:bCs/>
              </w:rPr>
            </w:pPr>
            <w:r w:rsidRPr="007A14DF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2268" w:type="dxa"/>
          </w:tcPr>
          <w:p w14:paraId="7AA28687" w14:textId="77777777" w:rsidR="009548DD" w:rsidRDefault="009548DD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of Breach</w:t>
            </w:r>
          </w:p>
        </w:tc>
        <w:tc>
          <w:tcPr>
            <w:tcW w:w="3379" w:type="dxa"/>
          </w:tcPr>
          <w:p w14:paraId="480FE666" w14:textId="77777777" w:rsidR="009548DD" w:rsidRDefault="009548DD" w:rsidP="004A1719">
            <w:pPr>
              <w:spacing w:before="120" w:after="120"/>
              <w:rPr>
                <w:b/>
                <w:bCs/>
              </w:rPr>
            </w:pPr>
          </w:p>
        </w:tc>
      </w:tr>
      <w:tr w:rsidR="009548DD" w14:paraId="07F0BC70" w14:textId="77777777" w:rsidTr="009548DD">
        <w:tc>
          <w:tcPr>
            <w:tcW w:w="2410" w:type="dxa"/>
          </w:tcPr>
          <w:p w14:paraId="0C165A5E" w14:textId="77777777" w:rsidR="009548DD" w:rsidRDefault="009548DD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Respondent’s Name</w:t>
            </w:r>
          </w:p>
        </w:tc>
        <w:tc>
          <w:tcPr>
            <w:tcW w:w="2410" w:type="dxa"/>
            <w:gridSpan w:val="2"/>
          </w:tcPr>
          <w:p w14:paraId="50958404" w14:textId="77777777" w:rsidR="009548DD" w:rsidRPr="007A14DF" w:rsidRDefault="009548DD" w:rsidP="004A1719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268" w:type="dxa"/>
          </w:tcPr>
          <w:p w14:paraId="12F66C51" w14:textId="77777777" w:rsidR="009548DD" w:rsidRDefault="009548DD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3379" w:type="dxa"/>
          </w:tcPr>
          <w:p w14:paraId="12A61142" w14:textId="77777777" w:rsidR="009548DD" w:rsidRDefault="009548DD" w:rsidP="004A1719">
            <w:pPr>
              <w:spacing w:before="120" w:after="120"/>
              <w:rPr>
                <w:b/>
                <w:bCs/>
              </w:rPr>
            </w:pPr>
          </w:p>
        </w:tc>
      </w:tr>
      <w:tr w:rsidR="009548DD" w14:paraId="208C270D" w14:textId="77777777" w:rsidTr="009548DD">
        <w:tc>
          <w:tcPr>
            <w:tcW w:w="2410" w:type="dxa"/>
          </w:tcPr>
          <w:p w14:paraId="3979D5A7" w14:textId="77777777" w:rsidR="009548DD" w:rsidRPr="000A24EB" w:rsidRDefault="009548DD" w:rsidP="004A17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Parenting Order</w:t>
            </w:r>
          </w:p>
        </w:tc>
        <w:tc>
          <w:tcPr>
            <w:tcW w:w="1134" w:type="dxa"/>
          </w:tcPr>
          <w:p w14:paraId="12062DA7" w14:textId="77777777" w:rsidR="009548DD" w:rsidRDefault="009548DD" w:rsidP="004A1719">
            <w:pPr>
              <w:spacing w:before="120" w:after="120"/>
            </w:pPr>
            <w:r w:rsidRPr="00D32D63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1276" w:type="dxa"/>
          </w:tcPr>
          <w:p w14:paraId="12122C2C" w14:textId="77777777" w:rsidR="009548DD" w:rsidRDefault="009548DD" w:rsidP="004A1719">
            <w:pPr>
              <w:spacing w:before="120" w:after="120"/>
            </w:pPr>
            <w:r w:rsidRPr="007A14DF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" w:char="F06F"/>
            </w:r>
          </w:p>
        </w:tc>
        <w:tc>
          <w:tcPr>
            <w:tcW w:w="2268" w:type="dxa"/>
          </w:tcPr>
          <w:p w14:paraId="5E3558EB" w14:textId="77777777" w:rsidR="009548DD" w:rsidRDefault="009548DD" w:rsidP="004A1719">
            <w:pPr>
              <w:spacing w:before="120" w:after="120"/>
            </w:pPr>
            <w:r>
              <w:rPr>
                <w:b/>
                <w:bCs/>
              </w:rPr>
              <w:t>Respondents Name</w:t>
            </w:r>
          </w:p>
        </w:tc>
        <w:tc>
          <w:tcPr>
            <w:tcW w:w="3379" w:type="dxa"/>
          </w:tcPr>
          <w:p w14:paraId="3FA10D68" w14:textId="77777777" w:rsidR="009548DD" w:rsidRDefault="009548DD" w:rsidP="004A1719">
            <w:pPr>
              <w:spacing w:before="120" w:after="120"/>
            </w:pPr>
          </w:p>
        </w:tc>
      </w:tr>
    </w:tbl>
    <w:p w14:paraId="3BC2D026" w14:textId="77777777" w:rsidR="005D5817" w:rsidRDefault="005D5817" w:rsidP="005D5817"/>
    <w:p w14:paraId="3BB82503" w14:textId="77777777" w:rsidR="009548DD" w:rsidRDefault="009548DD" w:rsidP="005D5817"/>
    <w:tbl>
      <w:tblPr>
        <w:tblW w:w="10579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343"/>
        <w:gridCol w:w="3661"/>
        <w:gridCol w:w="3861"/>
        <w:gridCol w:w="160"/>
      </w:tblGrid>
      <w:tr w:rsidR="005D5817" w:rsidRPr="00914E75" w14:paraId="5747C6C2" w14:textId="77777777" w:rsidTr="00B7188A">
        <w:trPr>
          <w:gridAfter w:val="1"/>
          <w:wAfter w:w="160" w:type="dxa"/>
          <w:trHeight w:hRule="exact" w:val="288"/>
          <w:jc w:val="center"/>
        </w:trPr>
        <w:tc>
          <w:tcPr>
            <w:tcW w:w="10419" w:type="dxa"/>
            <w:gridSpan w:val="4"/>
            <w:shd w:val="clear" w:color="auto" w:fill="000000"/>
            <w:vAlign w:val="center"/>
          </w:tcPr>
          <w:p w14:paraId="2270AA73" w14:textId="77777777" w:rsidR="005D5817" w:rsidRPr="00914E75" w:rsidRDefault="005D5817" w:rsidP="00B718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Abuse Experienced</w:t>
            </w:r>
          </w:p>
        </w:tc>
      </w:tr>
      <w:tr w:rsidR="005D5817" w:rsidRPr="00BE05DC" w14:paraId="091E9EBF" w14:textId="77777777" w:rsidTr="00B7188A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54" w:type="dxa"/>
        </w:trPr>
        <w:tc>
          <w:tcPr>
            <w:tcW w:w="2343" w:type="dxa"/>
          </w:tcPr>
          <w:p w14:paraId="77A0D72A" w14:textId="77777777" w:rsidR="005D5817" w:rsidRPr="00823CC9" w:rsidRDefault="005D5817" w:rsidP="00B7188A">
            <w:r w:rsidRPr="00823C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C9">
              <w:instrText xml:space="preserve"> FORMCHECKBOX </w:instrText>
            </w:r>
            <w:r w:rsidR="00A04855">
              <w:fldChar w:fldCharType="separate"/>
            </w:r>
            <w:r w:rsidRPr="00823CC9">
              <w:fldChar w:fldCharType="end"/>
            </w:r>
            <w:r w:rsidRPr="00823CC9">
              <w:t xml:space="preserve"> Physical</w:t>
            </w:r>
          </w:p>
        </w:tc>
        <w:tc>
          <w:tcPr>
            <w:tcW w:w="3661" w:type="dxa"/>
          </w:tcPr>
          <w:p w14:paraId="706B6C87" w14:textId="77777777" w:rsidR="005D5817" w:rsidRPr="00823CC9" w:rsidRDefault="005D5817" w:rsidP="00B7188A">
            <w:pPr>
              <w:pStyle w:val="ListParagraph"/>
              <w:ind w:left="216"/>
            </w:pPr>
            <w:r w:rsidRPr="00823C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C9">
              <w:instrText xml:space="preserve"> FORMCHECKBOX </w:instrText>
            </w:r>
            <w:r w:rsidR="00A04855">
              <w:fldChar w:fldCharType="separate"/>
            </w:r>
            <w:r w:rsidRPr="00823CC9">
              <w:fldChar w:fldCharType="end"/>
            </w:r>
            <w:r w:rsidRPr="00823CC9">
              <w:t xml:space="preserve"> Sexual</w:t>
            </w:r>
          </w:p>
        </w:tc>
        <w:tc>
          <w:tcPr>
            <w:tcW w:w="4021" w:type="dxa"/>
            <w:gridSpan w:val="2"/>
          </w:tcPr>
          <w:p w14:paraId="642F6410" w14:textId="77777777" w:rsidR="005D5817" w:rsidRPr="00823CC9" w:rsidRDefault="005D5817" w:rsidP="00B7188A">
            <w:pPr>
              <w:pStyle w:val="ListParagraph"/>
              <w:ind w:left="216"/>
            </w:pPr>
            <w:r w:rsidRPr="00823C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C9">
              <w:instrText xml:space="preserve"> FORMCHECKBOX </w:instrText>
            </w:r>
            <w:r w:rsidR="00A04855">
              <w:fldChar w:fldCharType="separate"/>
            </w:r>
            <w:r w:rsidRPr="00823CC9">
              <w:fldChar w:fldCharType="end"/>
            </w:r>
            <w:r w:rsidRPr="00823CC9">
              <w:t xml:space="preserve"> </w:t>
            </w:r>
            <w:r>
              <w:t>Strangulation</w:t>
            </w:r>
            <w:r w:rsidRPr="00823CC9">
              <w:t xml:space="preserve"> </w:t>
            </w:r>
            <w:r>
              <w:t>/Attempted</w:t>
            </w:r>
          </w:p>
        </w:tc>
      </w:tr>
      <w:tr w:rsidR="005D5817" w:rsidRPr="00BE05DC" w14:paraId="25126D86" w14:textId="77777777" w:rsidTr="00B7188A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54" w:type="dxa"/>
        </w:trPr>
        <w:tc>
          <w:tcPr>
            <w:tcW w:w="2343" w:type="dxa"/>
          </w:tcPr>
          <w:p w14:paraId="76BCAC32" w14:textId="77777777" w:rsidR="005D5817" w:rsidRPr="00823CC9" w:rsidRDefault="005D5817" w:rsidP="00B7188A">
            <w:r w:rsidRPr="00823C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C9">
              <w:instrText xml:space="preserve"> FORMCHECKBOX </w:instrText>
            </w:r>
            <w:r w:rsidR="00A04855">
              <w:fldChar w:fldCharType="separate"/>
            </w:r>
            <w:r w:rsidRPr="00823CC9">
              <w:fldChar w:fldCharType="end"/>
            </w:r>
            <w:r w:rsidRPr="00823CC9">
              <w:t xml:space="preserve"> Spiritual</w:t>
            </w:r>
          </w:p>
        </w:tc>
        <w:tc>
          <w:tcPr>
            <w:tcW w:w="3661" w:type="dxa"/>
          </w:tcPr>
          <w:p w14:paraId="3F26FDD0" w14:textId="77777777" w:rsidR="005D5817" w:rsidRPr="00823CC9" w:rsidRDefault="005D5817" w:rsidP="00B7188A">
            <w:pPr>
              <w:pStyle w:val="ListParagraph"/>
              <w:ind w:left="216"/>
            </w:pPr>
            <w:r w:rsidRPr="00823C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C9">
              <w:instrText xml:space="preserve"> FORMCHECKBOX </w:instrText>
            </w:r>
            <w:r w:rsidR="00A04855">
              <w:fldChar w:fldCharType="separate"/>
            </w:r>
            <w:r w:rsidRPr="00823CC9">
              <w:fldChar w:fldCharType="end"/>
            </w:r>
            <w:r w:rsidRPr="00823CC9">
              <w:t xml:space="preserve"> Psychological</w:t>
            </w:r>
          </w:p>
        </w:tc>
        <w:tc>
          <w:tcPr>
            <w:tcW w:w="4021" w:type="dxa"/>
            <w:gridSpan w:val="2"/>
          </w:tcPr>
          <w:p w14:paraId="55E3F3F2" w14:textId="77777777" w:rsidR="005D5817" w:rsidRPr="00823CC9" w:rsidRDefault="005D5817" w:rsidP="00B7188A">
            <w:pPr>
              <w:pStyle w:val="ListParagraph"/>
              <w:ind w:left="216"/>
            </w:pPr>
            <w:r w:rsidRPr="00823C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C9">
              <w:instrText xml:space="preserve"> FORMCHECKBOX </w:instrText>
            </w:r>
            <w:r w:rsidR="00A04855">
              <w:fldChar w:fldCharType="separate"/>
            </w:r>
            <w:r w:rsidRPr="00823CC9">
              <w:fldChar w:fldCharType="end"/>
            </w:r>
            <w:r w:rsidRPr="00823CC9">
              <w:t xml:space="preserve"> Verbal</w:t>
            </w:r>
          </w:p>
        </w:tc>
      </w:tr>
      <w:tr w:rsidR="005D5817" w:rsidRPr="00BE05DC" w14:paraId="6304A56F" w14:textId="77777777" w:rsidTr="00B7188A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54" w:type="dxa"/>
        </w:trPr>
        <w:tc>
          <w:tcPr>
            <w:tcW w:w="2343" w:type="dxa"/>
          </w:tcPr>
          <w:p w14:paraId="4F0062A7" w14:textId="77777777" w:rsidR="005D5817" w:rsidRPr="00823CC9" w:rsidRDefault="005D5817" w:rsidP="00B7188A">
            <w:r w:rsidRPr="00823C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C9">
              <w:instrText xml:space="preserve"> FORMCHECKBOX </w:instrText>
            </w:r>
            <w:r w:rsidR="00A04855">
              <w:fldChar w:fldCharType="separate"/>
            </w:r>
            <w:r w:rsidRPr="00823CC9">
              <w:fldChar w:fldCharType="end"/>
            </w:r>
            <w:r w:rsidRPr="00823CC9">
              <w:t xml:space="preserve"> Threats</w:t>
            </w:r>
          </w:p>
        </w:tc>
        <w:tc>
          <w:tcPr>
            <w:tcW w:w="3661" w:type="dxa"/>
          </w:tcPr>
          <w:p w14:paraId="5CD58A9D" w14:textId="77777777" w:rsidR="005D5817" w:rsidRPr="00823CC9" w:rsidRDefault="005D5817" w:rsidP="00B7188A">
            <w:pPr>
              <w:pStyle w:val="ListParagraph"/>
              <w:ind w:left="216"/>
            </w:pPr>
            <w:r w:rsidRPr="00823C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C9">
              <w:instrText xml:space="preserve"> FORMCHECKBOX </w:instrText>
            </w:r>
            <w:r w:rsidR="00A04855">
              <w:fldChar w:fldCharType="separate"/>
            </w:r>
            <w:r w:rsidRPr="00823CC9">
              <w:fldChar w:fldCharType="end"/>
            </w:r>
            <w:r w:rsidRPr="00823CC9">
              <w:t xml:space="preserve"> Harassment</w:t>
            </w:r>
          </w:p>
        </w:tc>
        <w:tc>
          <w:tcPr>
            <w:tcW w:w="4021" w:type="dxa"/>
            <w:gridSpan w:val="2"/>
          </w:tcPr>
          <w:p w14:paraId="0733A319" w14:textId="77777777" w:rsidR="005D5817" w:rsidRPr="00823CC9" w:rsidRDefault="005D5817" w:rsidP="00B7188A">
            <w:pPr>
              <w:pStyle w:val="ListParagraph"/>
              <w:ind w:left="216"/>
            </w:pPr>
            <w:r w:rsidRPr="00823C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C9">
              <w:instrText xml:space="preserve"> FORMCHECKBOX </w:instrText>
            </w:r>
            <w:r w:rsidR="00A04855">
              <w:fldChar w:fldCharType="separate"/>
            </w:r>
            <w:r w:rsidRPr="00823CC9">
              <w:fldChar w:fldCharType="end"/>
            </w:r>
            <w:r w:rsidRPr="00823CC9">
              <w:t xml:space="preserve"> </w:t>
            </w:r>
            <w:r>
              <w:t>Financial</w:t>
            </w:r>
          </w:p>
        </w:tc>
      </w:tr>
      <w:tr w:rsidR="005D5817" w:rsidRPr="00BE05DC" w14:paraId="4C2D0026" w14:textId="77777777" w:rsidTr="00B7188A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54" w:type="dxa"/>
        </w:trPr>
        <w:tc>
          <w:tcPr>
            <w:tcW w:w="2343" w:type="dxa"/>
          </w:tcPr>
          <w:p w14:paraId="444B8BBC" w14:textId="77777777" w:rsidR="005D5817" w:rsidRPr="00823CC9" w:rsidRDefault="005D5817" w:rsidP="00B7188A">
            <w:r w:rsidRPr="00823C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C9">
              <w:instrText xml:space="preserve"> FORMCHECKBOX </w:instrText>
            </w:r>
            <w:r w:rsidR="00A04855">
              <w:fldChar w:fldCharType="separate"/>
            </w:r>
            <w:r w:rsidRPr="00823CC9">
              <w:fldChar w:fldCharType="end"/>
            </w:r>
            <w:r>
              <w:t xml:space="preserve">  Weapons used</w:t>
            </w:r>
          </w:p>
        </w:tc>
        <w:tc>
          <w:tcPr>
            <w:tcW w:w="3661" w:type="dxa"/>
          </w:tcPr>
          <w:p w14:paraId="213C812B" w14:textId="77777777" w:rsidR="005D5817" w:rsidRPr="00EA7864" w:rsidRDefault="005D5817" w:rsidP="00B7188A">
            <w:pPr>
              <w:pStyle w:val="ListParagraph"/>
              <w:ind w:left="216"/>
              <w:rPr>
                <w:sz w:val="22"/>
                <w:szCs w:val="22"/>
              </w:rPr>
            </w:pPr>
            <w:r w:rsidRPr="00823C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C9">
              <w:instrText xml:space="preserve"> FORMCHECKBOX </w:instrText>
            </w:r>
            <w:r w:rsidR="00A04855">
              <w:fldChar w:fldCharType="separate"/>
            </w:r>
            <w:r w:rsidRPr="00823CC9">
              <w:fldChar w:fldCharType="end"/>
            </w:r>
            <w:r>
              <w:t xml:space="preserve"> </w:t>
            </w:r>
            <w:r w:rsidRPr="00EA7864">
              <w:t>Firearms</w:t>
            </w:r>
          </w:p>
        </w:tc>
        <w:tc>
          <w:tcPr>
            <w:tcW w:w="4021" w:type="dxa"/>
            <w:gridSpan w:val="2"/>
          </w:tcPr>
          <w:p w14:paraId="2934083E" w14:textId="77777777" w:rsidR="005D5817" w:rsidRPr="00823CC9" w:rsidRDefault="005D5817" w:rsidP="00B7188A">
            <w:pPr>
              <w:pStyle w:val="ListParagraph"/>
              <w:ind w:left="216"/>
            </w:pPr>
            <w:r w:rsidRPr="00823C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C9">
              <w:instrText xml:space="preserve"> FORMCHECKBOX </w:instrText>
            </w:r>
            <w:r w:rsidR="00A04855">
              <w:fldChar w:fldCharType="separate"/>
            </w:r>
            <w:r w:rsidRPr="00823CC9">
              <w:fldChar w:fldCharType="end"/>
            </w:r>
            <w:r>
              <w:t xml:space="preserve">  </w:t>
            </w:r>
            <w:r w:rsidRPr="00EA7864">
              <w:t>Witness/ heard</w:t>
            </w:r>
          </w:p>
        </w:tc>
      </w:tr>
      <w:tr w:rsidR="005D5817" w:rsidRPr="00BE05DC" w14:paraId="2AD17038" w14:textId="77777777" w:rsidTr="00B7188A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54" w:type="dxa"/>
        </w:trPr>
        <w:tc>
          <w:tcPr>
            <w:tcW w:w="2343" w:type="dxa"/>
          </w:tcPr>
          <w:p w14:paraId="756B9289" w14:textId="77777777" w:rsidR="005D5817" w:rsidRPr="00823CC9" w:rsidRDefault="005D5817" w:rsidP="00B7188A">
            <w:r w:rsidRPr="00823C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C9">
              <w:instrText xml:space="preserve"> FORMCHECKBOX </w:instrText>
            </w:r>
            <w:r w:rsidR="00A04855">
              <w:fldChar w:fldCharType="separate"/>
            </w:r>
            <w:r w:rsidRPr="00823CC9">
              <w:fldChar w:fldCharType="end"/>
            </w:r>
            <w:r>
              <w:t xml:space="preserve">  Medical treatment req</w:t>
            </w:r>
          </w:p>
        </w:tc>
        <w:tc>
          <w:tcPr>
            <w:tcW w:w="3661" w:type="dxa"/>
          </w:tcPr>
          <w:p w14:paraId="3AE17EB7" w14:textId="77777777" w:rsidR="005D5817" w:rsidRPr="00823CC9" w:rsidRDefault="005D5817" w:rsidP="00B7188A">
            <w:pPr>
              <w:pStyle w:val="ListParagraph"/>
              <w:ind w:left="216"/>
            </w:pPr>
            <w:r w:rsidRPr="00823C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C9">
              <w:instrText xml:space="preserve"> FORMCHECKBOX </w:instrText>
            </w:r>
            <w:r w:rsidR="00A04855">
              <w:fldChar w:fldCharType="separate"/>
            </w:r>
            <w:r w:rsidRPr="00823CC9">
              <w:fldChar w:fldCharType="end"/>
            </w:r>
            <w:r>
              <w:t xml:space="preserve">  Cyber Abuse</w:t>
            </w:r>
          </w:p>
        </w:tc>
        <w:tc>
          <w:tcPr>
            <w:tcW w:w="4021" w:type="dxa"/>
            <w:gridSpan w:val="2"/>
          </w:tcPr>
          <w:p w14:paraId="77C71083" w14:textId="77777777" w:rsidR="005D5817" w:rsidRPr="00823CC9" w:rsidRDefault="005D5817" w:rsidP="00B7188A">
            <w:pPr>
              <w:pStyle w:val="ListParagraph"/>
              <w:ind w:left="216"/>
            </w:pPr>
            <w:r w:rsidRPr="00823C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CC9">
              <w:instrText xml:space="preserve"> FORMCHECKBOX </w:instrText>
            </w:r>
            <w:r w:rsidR="00A04855">
              <w:fldChar w:fldCharType="separate"/>
            </w:r>
            <w:r w:rsidRPr="00823CC9">
              <w:fldChar w:fldCharType="end"/>
            </w:r>
          </w:p>
        </w:tc>
      </w:tr>
      <w:tr w:rsidR="005D5817" w:rsidRPr="00BE05DC" w14:paraId="7C61D815" w14:textId="77777777" w:rsidTr="00B7188A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54" w:type="dxa"/>
        </w:trPr>
        <w:tc>
          <w:tcPr>
            <w:tcW w:w="2343" w:type="dxa"/>
          </w:tcPr>
          <w:p w14:paraId="3FCAED49" w14:textId="77777777" w:rsidR="005D5817" w:rsidRPr="00823CC9" w:rsidRDefault="005D5817" w:rsidP="00B7188A"/>
        </w:tc>
        <w:tc>
          <w:tcPr>
            <w:tcW w:w="3661" w:type="dxa"/>
          </w:tcPr>
          <w:p w14:paraId="66FDD44C" w14:textId="77777777" w:rsidR="005D5817" w:rsidRPr="00823CC9" w:rsidRDefault="005D5817" w:rsidP="00B7188A">
            <w:pPr>
              <w:pStyle w:val="ListParagraph"/>
              <w:ind w:left="216"/>
            </w:pPr>
          </w:p>
        </w:tc>
        <w:tc>
          <w:tcPr>
            <w:tcW w:w="4021" w:type="dxa"/>
            <w:gridSpan w:val="2"/>
          </w:tcPr>
          <w:p w14:paraId="32C64C17" w14:textId="77777777" w:rsidR="005D5817" w:rsidRPr="00823CC9" w:rsidRDefault="005D5817" w:rsidP="00B7188A">
            <w:pPr>
              <w:pStyle w:val="ListParagraph"/>
              <w:ind w:left="216"/>
            </w:pPr>
          </w:p>
        </w:tc>
      </w:tr>
      <w:tr w:rsidR="005D5817" w:rsidRPr="00914E75" w14:paraId="359F58DB" w14:textId="77777777" w:rsidTr="00B7188A">
        <w:trPr>
          <w:gridAfter w:val="1"/>
          <w:wAfter w:w="160" w:type="dxa"/>
          <w:trHeight w:hRule="exact" w:val="288"/>
          <w:jc w:val="center"/>
        </w:trPr>
        <w:tc>
          <w:tcPr>
            <w:tcW w:w="10419" w:type="dxa"/>
            <w:gridSpan w:val="4"/>
            <w:shd w:val="clear" w:color="auto" w:fill="000000"/>
            <w:vAlign w:val="center"/>
          </w:tcPr>
          <w:p w14:paraId="50AB93A4" w14:textId="77777777" w:rsidR="005D5817" w:rsidRPr="007F4C83" w:rsidRDefault="005D5817" w:rsidP="00B7188A">
            <w:pPr>
              <w:rPr>
                <w:b/>
                <w:lang w:val="en-US"/>
              </w:rPr>
            </w:pPr>
            <w:r w:rsidRPr="007F4C83">
              <w:rPr>
                <w:b/>
                <w:lang w:val="en-US"/>
              </w:rPr>
              <w:t>Client Issues</w:t>
            </w:r>
          </w:p>
          <w:p w14:paraId="614BD7B6" w14:textId="77777777" w:rsidR="005D5817" w:rsidRPr="007F4C83" w:rsidRDefault="005D5817" w:rsidP="00B7188A">
            <w:pPr>
              <w:rPr>
                <w:b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5"/>
        <w:tblW w:w="487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3738"/>
        <w:gridCol w:w="3826"/>
      </w:tblGrid>
      <w:tr w:rsidR="005D5817" w:rsidRPr="00BE05DC" w14:paraId="1DDBAFF3" w14:textId="77777777" w:rsidTr="00B7188A">
        <w:tc>
          <w:tcPr>
            <w:tcW w:w="1295" w:type="pct"/>
          </w:tcPr>
          <w:p w14:paraId="3D208713" w14:textId="77777777" w:rsidR="005D5817" w:rsidRPr="00914E75" w:rsidRDefault="005D5817" w:rsidP="00B7188A">
            <w:r w:rsidRPr="00914E7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E75">
              <w:instrText xml:space="preserve"> FORMCHECKBOX </w:instrText>
            </w:r>
            <w:r w:rsidR="00A04855">
              <w:fldChar w:fldCharType="separate"/>
            </w:r>
            <w:r w:rsidRPr="00914E75">
              <w:fldChar w:fldCharType="end"/>
            </w:r>
            <w:r w:rsidRPr="00914E75">
              <w:t xml:space="preserve"> </w:t>
            </w:r>
            <w:r>
              <w:t xml:space="preserve">Accommodation </w:t>
            </w:r>
          </w:p>
        </w:tc>
        <w:tc>
          <w:tcPr>
            <w:tcW w:w="1831" w:type="pct"/>
          </w:tcPr>
          <w:p w14:paraId="23EAC29D" w14:textId="77777777" w:rsidR="005D5817" w:rsidRPr="00914E75" w:rsidRDefault="005D5817" w:rsidP="00B7188A">
            <w:pPr>
              <w:pStyle w:val="ListParagraph"/>
              <w:ind w:left="216"/>
            </w:pPr>
            <w:r w:rsidRPr="00914E7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E75">
              <w:instrText xml:space="preserve"> FORMCHECKBOX </w:instrText>
            </w:r>
            <w:r w:rsidR="00A04855">
              <w:fldChar w:fldCharType="separate"/>
            </w:r>
            <w:r w:rsidRPr="00914E75">
              <w:fldChar w:fldCharType="end"/>
            </w:r>
            <w:r>
              <w:t xml:space="preserve"> Work and Income</w:t>
            </w:r>
          </w:p>
        </w:tc>
        <w:tc>
          <w:tcPr>
            <w:tcW w:w="1874" w:type="pct"/>
          </w:tcPr>
          <w:p w14:paraId="0038CB4B" w14:textId="77777777" w:rsidR="005D5817" w:rsidRPr="00914E75" w:rsidRDefault="005D5817" w:rsidP="00B7188A">
            <w:pPr>
              <w:pStyle w:val="ListParagraph"/>
              <w:ind w:left="216"/>
            </w:pPr>
            <w:r w:rsidRPr="00914E7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E75">
              <w:instrText xml:space="preserve"> FORMCHECKBOX </w:instrText>
            </w:r>
            <w:r w:rsidR="00A04855">
              <w:fldChar w:fldCharType="separate"/>
            </w:r>
            <w:r w:rsidRPr="00914E75">
              <w:fldChar w:fldCharType="end"/>
            </w:r>
            <w:r>
              <w:t xml:space="preserve">  </w:t>
            </w:r>
            <w:r w:rsidRPr="00914E75">
              <w:t xml:space="preserve"> </w:t>
            </w:r>
            <w:r w:rsidRPr="003F06DD">
              <w:t>Safety Planning</w:t>
            </w:r>
          </w:p>
        </w:tc>
      </w:tr>
      <w:tr w:rsidR="005D5817" w:rsidRPr="00BE05DC" w14:paraId="58B424EC" w14:textId="77777777" w:rsidTr="00B7188A">
        <w:tc>
          <w:tcPr>
            <w:tcW w:w="1295" w:type="pct"/>
          </w:tcPr>
          <w:p w14:paraId="0FF9BD7F" w14:textId="77777777" w:rsidR="005D5817" w:rsidRPr="00914E75" w:rsidRDefault="005D5817" w:rsidP="00B7188A">
            <w:r w:rsidRPr="00914E7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E75">
              <w:instrText xml:space="preserve"> FORMCHECKBOX </w:instrText>
            </w:r>
            <w:r w:rsidR="00A04855">
              <w:fldChar w:fldCharType="separate"/>
            </w:r>
            <w:r w:rsidRPr="00914E75">
              <w:fldChar w:fldCharType="end"/>
            </w:r>
            <w:r>
              <w:t xml:space="preserve"> Alcohol and Drug </w:t>
            </w:r>
          </w:p>
        </w:tc>
        <w:tc>
          <w:tcPr>
            <w:tcW w:w="1831" w:type="pct"/>
          </w:tcPr>
          <w:p w14:paraId="7AE7662F" w14:textId="77777777" w:rsidR="005D5817" w:rsidRPr="00914E75" w:rsidRDefault="005D5817" w:rsidP="00B7188A">
            <w:pPr>
              <w:pStyle w:val="ListParagraph"/>
              <w:ind w:left="216"/>
            </w:pPr>
            <w:r w:rsidRPr="00914E7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E75">
              <w:instrText xml:space="preserve"> FORMCHECKBOX </w:instrText>
            </w:r>
            <w:r w:rsidR="00A04855">
              <w:fldChar w:fldCharType="separate"/>
            </w:r>
            <w:r w:rsidRPr="00914E75">
              <w:fldChar w:fldCharType="end"/>
            </w:r>
            <w:r w:rsidRPr="00914E75">
              <w:t xml:space="preserve"> Protection Order</w:t>
            </w:r>
          </w:p>
        </w:tc>
        <w:tc>
          <w:tcPr>
            <w:tcW w:w="1874" w:type="pct"/>
          </w:tcPr>
          <w:p w14:paraId="1A4809FE" w14:textId="77777777" w:rsidR="005D5817" w:rsidRPr="00914E75" w:rsidRDefault="005D5817" w:rsidP="00B7188A">
            <w:pPr>
              <w:pStyle w:val="ListParagraph"/>
              <w:ind w:left="216"/>
            </w:pPr>
            <w:r w:rsidRPr="00914E7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E75">
              <w:instrText xml:space="preserve"> FORMCHECKBOX </w:instrText>
            </w:r>
            <w:r w:rsidR="00A04855">
              <w:fldChar w:fldCharType="separate"/>
            </w:r>
            <w:r w:rsidRPr="00914E75">
              <w:fldChar w:fldCharType="end"/>
            </w:r>
            <w:r>
              <w:t xml:space="preserve"> Parenting O</w:t>
            </w:r>
            <w:r w:rsidRPr="00914E75">
              <w:t>rder</w:t>
            </w:r>
            <w:r>
              <w:t>/ Custody Issues</w:t>
            </w:r>
          </w:p>
        </w:tc>
      </w:tr>
      <w:tr w:rsidR="005D5817" w:rsidRPr="00BE05DC" w14:paraId="2F110631" w14:textId="77777777" w:rsidTr="00B7188A">
        <w:tc>
          <w:tcPr>
            <w:tcW w:w="1295" w:type="pct"/>
          </w:tcPr>
          <w:p w14:paraId="11F94ECC" w14:textId="77777777" w:rsidR="005D5817" w:rsidRPr="00914E75" w:rsidRDefault="005D5817" w:rsidP="00B7188A">
            <w:r w:rsidRPr="00914E7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E75">
              <w:instrText xml:space="preserve"> FORMCHECKBOX </w:instrText>
            </w:r>
            <w:r w:rsidR="00A04855">
              <w:fldChar w:fldCharType="separate"/>
            </w:r>
            <w:r w:rsidRPr="00914E75">
              <w:fldChar w:fldCharType="end"/>
            </w:r>
            <w:r w:rsidRPr="00914E75">
              <w:t xml:space="preserve"> </w:t>
            </w:r>
            <w:r>
              <w:t>DV Education/Counselling</w:t>
            </w:r>
          </w:p>
        </w:tc>
        <w:tc>
          <w:tcPr>
            <w:tcW w:w="1831" w:type="pct"/>
          </w:tcPr>
          <w:p w14:paraId="2450B284" w14:textId="77777777" w:rsidR="005D5817" w:rsidRPr="00914E75" w:rsidRDefault="005D5817" w:rsidP="00B7188A">
            <w:pPr>
              <w:pStyle w:val="ListParagraph"/>
              <w:ind w:left="216"/>
            </w:pPr>
            <w:r w:rsidRPr="00914E7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E75">
              <w:instrText xml:space="preserve"> FORMCHECKBOX </w:instrText>
            </w:r>
            <w:r w:rsidR="00A04855">
              <w:fldChar w:fldCharType="separate"/>
            </w:r>
            <w:r w:rsidRPr="00914E75">
              <w:fldChar w:fldCharType="end"/>
            </w:r>
            <w:r>
              <w:t xml:space="preserve">  Community Support Referral</w:t>
            </w:r>
          </w:p>
        </w:tc>
        <w:tc>
          <w:tcPr>
            <w:tcW w:w="1874" w:type="pct"/>
          </w:tcPr>
          <w:p w14:paraId="46DD3397" w14:textId="77777777" w:rsidR="005D5817" w:rsidRPr="00914E75" w:rsidRDefault="005D5817" w:rsidP="00B7188A">
            <w:pPr>
              <w:pStyle w:val="ListParagraph"/>
              <w:ind w:left="216"/>
            </w:pPr>
            <w:r w:rsidRPr="00914E7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E75">
              <w:instrText xml:space="preserve"> FORMCHECKBOX </w:instrText>
            </w:r>
            <w:r w:rsidR="00A04855">
              <w:fldChar w:fldCharType="separate"/>
            </w:r>
            <w:r w:rsidRPr="00914E75">
              <w:fldChar w:fldCharType="end"/>
            </w:r>
            <w:r>
              <w:t xml:space="preserve"> Other</w:t>
            </w:r>
          </w:p>
        </w:tc>
      </w:tr>
    </w:tbl>
    <w:p w14:paraId="3B275394" w14:textId="77777777" w:rsidR="005D5817" w:rsidRDefault="005D5817" w:rsidP="005D5817"/>
    <w:p w14:paraId="6EBE1D12" w14:textId="77777777" w:rsidR="005D5817" w:rsidRDefault="005D5817" w:rsidP="005D5817">
      <w:r>
        <w:t xml:space="preserve">Any special medical needs:  </w:t>
      </w:r>
      <w:r w:rsidRPr="006758ED">
        <w:rPr>
          <w:i/>
          <w:sz w:val="18"/>
          <w:szCs w:val="18"/>
        </w:rPr>
        <w:t>Health conditions, disabilities, diagnosis</w:t>
      </w:r>
      <w:r>
        <w:rPr>
          <w:i/>
          <w:sz w:val="18"/>
          <w:szCs w:val="18"/>
        </w:rPr>
        <w:t>, 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B1F60" w14:paraId="3E4CED2E" w14:textId="77777777" w:rsidTr="004A1719">
        <w:tc>
          <w:tcPr>
            <w:tcW w:w="10683" w:type="dxa"/>
          </w:tcPr>
          <w:p w14:paraId="0E6E203F" w14:textId="77777777" w:rsidR="004B1F60" w:rsidRDefault="004B1F60" w:rsidP="004A1719"/>
          <w:p w14:paraId="31D7C929" w14:textId="77777777" w:rsidR="004B1F60" w:rsidRDefault="004B1F60" w:rsidP="004A1719"/>
        </w:tc>
      </w:tr>
    </w:tbl>
    <w:p w14:paraId="2833DBE6" w14:textId="77777777" w:rsidR="004B1F60" w:rsidRDefault="004B1F60" w:rsidP="004B1F60"/>
    <w:p w14:paraId="6887C664" w14:textId="77777777" w:rsidR="003E72B5" w:rsidRDefault="003E72B5" w:rsidP="005D5817"/>
    <w:p w14:paraId="3BD2E13D" w14:textId="77777777" w:rsidR="004B1F60" w:rsidRDefault="005D5817" w:rsidP="005D5817">
      <w:r>
        <w:t xml:space="preserve">What supports are currently in place for this client? </w:t>
      </w:r>
      <w:r w:rsidRPr="00286DFA">
        <w:rPr>
          <w:i/>
          <w:sz w:val="18"/>
          <w:szCs w:val="18"/>
        </w:rPr>
        <w:t>(where possible, please include a contact person &amp; details 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B1F60" w14:paraId="5DA7371D" w14:textId="77777777" w:rsidTr="004A1719">
        <w:tc>
          <w:tcPr>
            <w:tcW w:w="10683" w:type="dxa"/>
          </w:tcPr>
          <w:p w14:paraId="2417C51E" w14:textId="77777777" w:rsidR="004B1F60" w:rsidRDefault="004B1F60" w:rsidP="004A1719"/>
          <w:p w14:paraId="3EF1CF37" w14:textId="77777777" w:rsidR="004B1F60" w:rsidRDefault="004B1F60" w:rsidP="004A1719"/>
        </w:tc>
      </w:tr>
    </w:tbl>
    <w:p w14:paraId="72FA2DF9" w14:textId="77777777" w:rsidR="004B1F60" w:rsidRDefault="004B1F60" w:rsidP="004B1F60"/>
    <w:p w14:paraId="02C28C84" w14:textId="77777777" w:rsidR="005D5817" w:rsidRDefault="005D5817" w:rsidP="005D5817"/>
    <w:p w14:paraId="7C955C85" w14:textId="77777777" w:rsidR="005D5817" w:rsidRDefault="005D5817" w:rsidP="005D5817">
      <w:pPr>
        <w:ind w:left="216" w:hanging="216"/>
      </w:pPr>
    </w:p>
    <w:p w14:paraId="090B5FD8" w14:textId="77777777" w:rsidR="005D5817" w:rsidRDefault="005D5817" w:rsidP="005D5817">
      <w:pPr>
        <w:ind w:left="216" w:hanging="216"/>
        <w:rPr>
          <w:i/>
          <w:sz w:val="16"/>
          <w:szCs w:val="16"/>
        </w:rPr>
      </w:pPr>
      <w:r>
        <w:t xml:space="preserve">Are there any other concerns/risks that we need to be aware of for the person using abuse?  </w:t>
      </w:r>
      <w:r w:rsidRPr="00AA056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Red flags, mental health, Alcohol and drugs, previous protection orders, gang related)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A7696" w14:paraId="509E8CEB" w14:textId="77777777" w:rsidTr="004A1719">
        <w:tc>
          <w:tcPr>
            <w:tcW w:w="10683" w:type="dxa"/>
          </w:tcPr>
          <w:p w14:paraId="14689FE3" w14:textId="77777777" w:rsidR="00DA7696" w:rsidRDefault="00DA7696" w:rsidP="004A1719"/>
          <w:p w14:paraId="0CCA86B5" w14:textId="77777777" w:rsidR="00DA7696" w:rsidRDefault="00DA7696" w:rsidP="004A1719"/>
        </w:tc>
      </w:tr>
    </w:tbl>
    <w:p w14:paraId="6D90F1EE" w14:textId="77777777" w:rsidR="00DA7696" w:rsidRDefault="00DA7696" w:rsidP="00DA7696"/>
    <w:p w14:paraId="6C9E1A24" w14:textId="77777777" w:rsidR="005D5817" w:rsidRDefault="005D5817" w:rsidP="005D5817">
      <w:pPr>
        <w:ind w:left="216" w:hanging="216"/>
        <w:rPr>
          <w:i/>
          <w:sz w:val="16"/>
          <w:szCs w:val="16"/>
        </w:rPr>
      </w:pPr>
    </w:p>
    <w:p w14:paraId="085DB976" w14:textId="77777777" w:rsidR="005D5817" w:rsidRDefault="005D5817" w:rsidP="005D5817">
      <w:pPr>
        <w:ind w:left="216" w:hanging="216"/>
      </w:pPr>
    </w:p>
    <w:p w14:paraId="0EA0AA61" w14:textId="77777777" w:rsidR="005D5817" w:rsidRDefault="005D5817" w:rsidP="005D5817"/>
    <w:p w14:paraId="44B4FBCB" w14:textId="77777777" w:rsidR="00F34FE0" w:rsidRDefault="00F34FE0">
      <w:r>
        <w:br w:type="page"/>
      </w:r>
    </w:p>
    <w:tbl>
      <w:tblPr>
        <w:tblpPr w:leftFromText="180" w:rightFromText="180" w:vertAnchor="text" w:horzAnchor="margin" w:tblpY="34"/>
        <w:tblW w:w="10356" w:type="dxa"/>
        <w:tblLayout w:type="fixed"/>
        <w:tblLook w:val="0000" w:firstRow="0" w:lastRow="0" w:firstColumn="0" w:lastColumn="0" w:noHBand="0" w:noVBand="0"/>
      </w:tblPr>
      <w:tblGrid>
        <w:gridCol w:w="10356"/>
      </w:tblGrid>
      <w:tr w:rsidR="005D5817" w:rsidRPr="00B1378C" w14:paraId="38CC83D3" w14:textId="77777777" w:rsidTr="00B7188A">
        <w:trPr>
          <w:trHeight w:hRule="exact" w:val="288"/>
        </w:trPr>
        <w:tc>
          <w:tcPr>
            <w:tcW w:w="10356" w:type="dxa"/>
            <w:shd w:val="clear" w:color="auto" w:fill="000000"/>
            <w:vAlign w:val="center"/>
          </w:tcPr>
          <w:p w14:paraId="6E2C6932" w14:textId="77777777" w:rsidR="005D5817" w:rsidRPr="00B1378C" w:rsidRDefault="005D5817" w:rsidP="00B718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Internal Process:</w:t>
            </w:r>
          </w:p>
        </w:tc>
      </w:tr>
    </w:tbl>
    <w:p w14:paraId="18E9F56B" w14:textId="77777777" w:rsidR="005D5817" w:rsidRPr="00BB0717" w:rsidRDefault="005D5817" w:rsidP="005D5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657"/>
        <w:gridCol w:w="985"/>
        <w:gridCol w:w="2207"/>
        <w:gridCol w:w="1820"/>
        <w:gridCol w:w="2564"/>
      </w:tblGrid>
      <w:tr w:rsidR="00F34FE0" w:rsidRPr="00BB0717" w14:paraId="039C4395" w14:textId="77777777" w:rsidTr="00FC5567">
        <w:tc>
          <w:tcPr>
            <w:tcW w:w="1242" w:type="dxa"/>
          </w:tcPr>
          <w:p w14:paraId="6278D373" w14:textId="77777777" w:rsidR="00F34FE0" w:rsidRPr="00BB0717" w:rsidRDefault="00F34FE0" w:rsidP="005D5817">
            <w:pPr>
              <w:rPr>
                <w:b/>
                <w:bCs/>
              </w:rPr>
            </w:pPr>
            <w:r w:rsidRPr="00BB0717">
              <w:rPr>
                <w:b/>
                <w:bCs/>
              </w:rPr>
              <w:t>Date</w:t>
            </w:r>
          </w:p>
        </w:tc>
        <w:tc>
          <w:tcPr>
            <w:tcW w:w="1701" w:type="dxa"/>
          </w:tcPr>
          <w:p w14:paraId="5054CADA" w14:textId="77777777" w:rsidR="00F34FE0" w:rsidRPr="00BB0717" w:rsidRDefault="00F34FE0" w:rsidP="005D5817"/>
        </w:tc>
        <w:tc>
          <w:tcPr>
            <w:tcW w:w="993" w:type="dxa"/>
          </w:tcPr>
          <w:p w14:paraId="5FF6F27F" w14:textId="77777777" w:rsidR="00F34FE0" w:rsidRPr="00FC5567" w:rsidRDefault="00FC5567" w:rsidP="005D5817">
            <w:pPr>
              <w:rPr>
                <w:b/>
                <w:bCs/>
              </w:rPr>
            </w:pPr>
            <w:r w:rsidRPr="00FC5567">
              <w:rPr>
                <w:b/>
                <w:bCs/>
              </w:rPr>
              <w:t>FSW</w:t>
            </w:r>
            <w:r>
              <w:rPr>
                <w:b/>
                <w:bCs/>
              </w:rPr>
              <w:t>:</w:t>
            </w:r>
          </w:p>
        </w:tc>
        <w:tc>
          <w:tcPr>
            <w:tcW w:w="2268" w:type="dxa"/>
          </w:tcPr>
          <w:p w14:paraId="1FC1E228" w14:textId="77777777" w:rsidR="00F34FE0" w:rsidRPr="00BB0717" w:rsidRDefault="00F34FE0" w:rsidP="005D5817"/>
        </w:tc>
        <w:tc>
          <w:tcPr>
            <w:tcW w:w="1842" w:type="dxa"/>
          </w:tcPr>
          <w:p w14:paraId="6C0DE136" w14:textId="77777777" w:rsidR="00F34FE0" w:rsidRPr="00FC5567" w:rsidRDefault="00FC5567" w:rsidP="005D5817">
            <w:pPr>
              <w:rPr>
                <w:b/>
                <w:bCs/>
              </w:rPr>
            </w:pPr>
            <w:r>
              <w:rPr>
                <w:b/>
                <w:bCs/>
              </w:rPr>
              <w:t>Assigned date:</w:t>
            </w:r>
          </w:p>
        </w:tc>
        <w:tc>
          <w:tcPr>
            <w:tcW w:w="2637" w:type="dxa"/>
          </w:tcPr>
          <w:p w14:paraId="6B85B5CC" w14:textId="77777777" w:rsidR="00F34FE0" w:rsidRPr="00BB0717" w:rsidRDefault="00F34FE0" w:rsidP="005D5817"/>
        </w:tc>
      </w:tr>
    </w:tbl>
    <w:p w14:paraId="1CD950F8" w14:textId="77777777" w:rsidR="00F34FE0" w:rsidRPr="00BB0717" w:rsidRDefault="00F34FE0" w:rsidP="005D5817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905"/>
        <w:gridCol w:w="1998"/>
        <w:gridCol w:w="2102"/>
        <w:gridCol w:w="2183"/>
        <w:gridCol w:w="2126"/>
      </w:tblGrid>
      <w:tr w:rsidR="005D5817" w14:paraId="43B19945" w14:textId="77777777" w:rsidTr="00B7188A">
        <w:trPr>
          <w:trHeight w:val="399"/>
        </w:trPr>
        <w:tc>
          <w:tcPr>
            <w:tcW w:w="1905" w:type="dxa"/>
          </w:tcPr>
          <w:p w14:paraId="58040984" w14:textId="77777777" w:rsidR="005D5817" w:rsidRDefault="005D5817" w:rsidP="00B7188A">
            <w:r>
              <w:t>Call Date:</w:t>
            </w:r>
          </w:p>
        </w:tc>
        <w:tc>
          <w:tcPr>
            <w:tcW w:w="1998" w:type="dxa"/>
          </w:tcPr>
          <w:p w14:paraId="2DEDFB79" w14:textId="77777777" w:rsidR="005D5817" w:rsidRDefault="005D5817" w:rsidP="00B7188A"/>
        </w:tc>
        <w:tc>
          <w:tcPr>
            <w:tcW w:w="2102" w:type="dxa"/>
          </w:tcPr>
          <w:p w14:paraId="1DD527BA" w14:textId="77777777" w:rsidR="005D5817" w:rsidRDefault="005D5817" w:rsidP="00B7188A"/>
        </w:tc>
        <w:tc>
          <w:tcPr>
            <w:tcW w:w="2183" w:type="dxa"/>
          </w:tcPr>
          <w:p w14:paraId="1561CB16" w14:textId="77777777" w:rsidR="005D5817" w:rsidRDefault="005D5817" w:rsidP="00B7188A"/>
        </w:tc>
        <w:tc>
          <w:tcPr>
            <w:tcW w:w="2126" w:type="dxa"/>
          </w:tcPr>
          <w:p w14:paraId="63B8CD87" w14:textId="77777777" w:rsidR="005D5817" w:rsidRDefault="005D5817" w:rsidP="00B7188A"/>
        </w:tc>
      </w:tr>
      <w:tr w:rsidR="005D5817" w:rsidRPr="00863339" w14:paraId="6E2D9ACA" w14:textId="77777777" w:rsidTr="00B7188A">
        <w:trPr>
          <w:trHeight w:val="399"/>
        </w:trPr>
        <w:tc>
          <w:tcPr>
            <w:tcW w:w="1905" w:type="dxa"/>
          </w:tcPr>
          <w:p w14:paraId="0F51D51F" w14:textId="77777777" w:rsidR="005D5817" w:rsidRDefault="005D5817" w:rsidP="00B7188A">
            <w:r>
              <w:t>OUTCOME:</w:t>
            </w:r>
          </w:p>
        </w:tc>
        <w:tc>
          <w:tcPr>
            <w:tcW w:w="1998" w:type="dxa"/>
          </w:tcPr>
          <w:p w14:paraId="5169ACB3" w14:textId="77777777" w:rsidR="005D5817" w:rsidRPr="00863339" w:rsidRDefault="005D5817" w:rsidP="00B7188A">
            <w:pPr>
              <w:jc w:val="center"/>
              <w:rPr>
                <w:b/>
              </w:rPr>
            </w:pPr>
            <w:r>
              <w:rPr>
                <w:b/>
              </w:rPr>
              <w:t xml:space="preserve">TC   ATC   NR   </w:t>
            </w:r>
          </w:p>
        </w:tc>
        <w:tc>
          <w:tcPr>
            <w:tcW w:w="2102" w:type="dxa"/>
          </w:tcPr>
          <w:p w14:paraId="5E132FD5" w14:textId="77777777" w:rsidR="005D5817" w:rsidRPr="00863339" w:rsidRDefault="005D5817" w:rsidP="00B7188A">
            <w:pPr>
              <w:jc w:val="center"/>
              <w:rPr>
                <w:b/>
              </w:rPr>
            </w:pPr>
            <w:r>
              <w:rPr>
                <w:b/>
              </w:rPr>
              <w:t xml:space="preserve">TC   ATC   NR  </w:t>
            </w:r>
            <w:r w:rsidRPr="00863339">
              <w:rPr>
                <w:b/>
              </w:rPr>
              <w:t xml:space="preserve"> </w:t>
            </w:r>
          </w:p>
        </w:tc>
        <w:tc>
          <w:tcPr>
            <w:tcW w:w="2183" w:type="dxa"/>
          </w:tcPr>
          <w:p w14:paraId="211EF24C" w14:textId="77777777" w:rsidR="005D5817" w:rsidRPr="00863339" w:rsidRDefault="005D5817" w:rsidP="00B7188A">
            <w:pPr>
              <w:jc w:val="center"/>
              <w:rPr>
                <w:b/>
              </w:rPr>
            </w:pPr>
            <w:r>
              <w:rPr>
                <w:b/>
              </w:rPr>
              <w:t xml:space="preserve">TC   ATC   </w:t>
            </w:r>
            <w:r w:rsidRPr="00863339">
              <w:rPr>
                <w:b/>
              </w:rPr>
              <w:t xml:space="preserve">NR    </w:t>
            </w:r>
          </w:p>
        </w:tc>
        <w:tc>
          <w:tcPr>
            <w:tcW w:w="2126" w:type="dxa"/>
          </w:tcPr>
          <w:p w14:paraId="3B420103" w14:textId="77777777" w:rsidR="005D5817" w:rsidRPr="00863339" w:rsidRDefault="005D5817" w:rsidP="00B7188A">
            <w:pPr>
              <w:jc w:val="center"/>
              <w:rPr>
                <w:b/>
              </w:rPr>
            </w:pPr>
            <w:r>
              <w:rPr>
                <w:b/>
              </w:rPr>
              <w:t xml:space="preserve">TC   ATC   NR  </w:t>
            </w:r>
          </w:p>
        </w:tc>
      </w:tr>
      <w:tr w:rsidR="005D5817" w14:paraId="372D3512" w14:textId="77777777" w:rsidTr="00B7188A">
        <w:trPr>
          <w:trHeight w:val="399"/>
        </w:trPr>
        <w:tc>
          <w:tcPr>
            <w:tcW w:w="1905" w:type="dxa"/>
          </w:tcPr>
          <w:p w14:paraId="66983B41" w14:textId="77777777" w:rsidR="005D5817" w:rsidRDefault="005D5817" w:rsidP="00B7188A">
            <w:r>
              <w:t xml:space="preserve">FSW </w:t>
            </w:r>
          </w:p>
        </w:tc>
        <w:tc>
          <w:tcPr>
            <w:tcW w:w="1998" w:type="dxa"/>
          </w:tcPr>
          <w:p w14:paraId="792620D3" w14:textId="77777777" w:rsidR="005D5817" w:rsidRDefault="005D5817" w:rsidP="00B7188A"/>
        </w:tc>
        <w:tc>
          <w:tcPr>
            <w:tcW w:w="2102" w:type="dxa"/>
          </w:tcPr>
          <w:p w14:paraId="46C6344A" w14:textId="77777777" w:rsidR="005D5817" w:rsidRDefault="005D5817" w:rsidP="00B7188A"/>
        </w:tc>
        <w:tc>
          <w:tcPr>
            <w:tcW w:w="2183" w:type="dxa"/>
          </w:tcPr>
          <w:p w14:paraId="3CD0DB9E" w14:textId="77777777" w:rsidR="005D5817" w:rsidRDefault="005D5817" w:rsidP="00B7188A"/>
        </w:tc>
        <w:tc>
          <w:tcPr>
            <w:tcW w:w="2126" w:type="dxa"/>
          </w:tcPr>
          <w:p w14:paraId="338602FB" w14:textId="77777777" w:rsidR="005D5817" w:rsidRDefault="005D5817" w:rsidP="00B7188A"/>
        </w:tc>
      </w:tr>
    </w:tbl>
    <w:p w14:paraId="5C59BDDE" w14:textId="77777777" w:rsidR="005D5817" w:rsidRDefault="005D5817" w:rsidP="005D5817"/>
    <w:p w14:paraId="79D5CEAD" w14:textId="77777777" w:rsidR="005D5817" w:rsidRDefault="005D5817" w:rsidP="005D5817"/>
    <w:tbl>
      <w:tblPr>
        <w:tblpPr w:leftFromText="180" w:rightFromText="180" w:vertAnchor="text" w:horzAnchor="margin" w:tblpY="34"/>
        <w:tblW w:w="10356" w:type="dxa"/>
        <w:tblLayout w:type="fixed"/>
        <w:tblLook w:val="0000" w:firstRow="0" w:lastRow="0" w:firstColumn="0" w:lastColumn="0" w:noHBand="0" w:noVBand="0"/>
      </w:tblPr>
      <w:tblGrid>
        <w:gridCol w:w="10356"/>
      </w:tblGrid>
      <w:tr w:rsidR="005D5817" w:rsidRPr="00B1378C" w14:paraId="74A02CAB" w14:textId="77777777" w:rsidTr="00B7188A">
        <w:trPr>
          <w:trHeight w:hRule="exact" w:val="288"/>
        </w:trPr>
        <w:tc>
          <w:tcPr>
            <w:tcW w:w="10356" w:type="dxa"/>
            <w:shd w:val="clear" w:color="auto" w:fill="000000"/>
            <w:vAlign w:val="center"/>
          </w:tcPr>
          <w:p w14:paraId="1A66CBAB" w14:textId="77777777" w:rsidR="005D5817" w:rsidRPr="00B1378C" w:rsidRDefault="005D5817" w:rsidP="00B718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Case Plan</w:t>
            </w:r>
            <w:r w:rsidRPr="00B1378C">
              <w:rPr>
                <w:b/>
                <w:lang w:val="en-US"/>
              </w:rPr>
              <w:t>:</w:t>
            </w:r>
          </w:p>
        </w:tc>
      </w:tr>
    </w:tbl>
    <w:p w14:paraId="3FDE9C40" w14:textId="77777777" w:rsidR="005D5817" w:rsidRPr="00130A6A" w:rsidRDefault="005D5817" w:rsidP="005D5817"/>
    <w:p w14:paraId="5A1D0E1A" w14:textId="77777777" w:rsidR="005D5817" w:rsidRDefault="005D5817" w:rsidP="005D5817">
      <w:r>
        <w:t>Current Supports: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C5567" w14:paraId="51CF1C7F" w14:textId="77777777" w:rsidTr="004A1719">
        <w:tc>
          <w:tcPr>
            <w:tcW w:w="10683" w:type="dxa"/>
          </w:tcPr>
          <w:p w14:paraId="27B2E6E5" w14:textId="77777777" w:rsidR="00FC5567" w:rsidRDefault="00FC5567" w:rsidP="004A1719"/>
          <w:p w14:paraId="1550A4CD" w14:textId="77777777" w:rsidR="00FC5567" w:rsidRDefault="00FC5567" w:rsidP="004A1719"/>
        </w:tc>
      </w:tr>
    </w:tbl>
    <w:p w14:paraId="11850DAE" w14:textId="77777777" w:rsidR="00FC5567" w:rsidRDefault="00FC5567" w:rsidP="00FC5567"/>
    <w:p w14:paraId="386A8203" w14:textId="77777777" w:rsidR="005D5817" w:rsidRDefault="005D5817" w:rsidP="005D5817">
      <w: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C5567" w14:paraId="0850F054" w14:textId="77777777" w:rsidTr="004A1719">
        <w:tc>
          <w:tcPr>
            <w:tcW w:w="10683" w:type="dxa"/>
          </w:tcPr>
          <w:p w14:paraId="690A7099" w14:textId="77777777" w:rsidR="00FC5567" w:rsidRDefault="00FC5567" w:rsidP="004A1719"/>
          <w:p w14:paraId="508E90AC" w14:textId="77777777" w:rsidR="00FC5567" w:rsidRDefault="00FC5567" w:rsidP="004A1719"/>
        </w:tc>
      </w:tr>
    </w:tbl>
    <w:p w14:paraId="242071D4" w14:textId="77777777" w:rsidR="00FC5567" w:rsidRDefault="00FC5567" w:rsidP="00FC5567"/>
    <w:p w14:paraId="0BBB850C" w14:textId="77777777" w:rsidR="002A7D9F" w:rsidRDefault="002A7D9F" w:rsidP="002A7D9F">
      <w:pPr>
        <w:tabs>
          <w:tab w:val="left" w:leader="dot" w:pos="10466"/>
        </w:tabs>
      </w:pPr>
    </w:p>
    <w:p w14:paraId="33EBC539" w14:textId="77777777" w:rsidR="002A7D9F" w:rsidRDefault="002A7D9F" w:rsidP="002A7D9F">
      <w:r>
        <w:t>Case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5"/>
      </w:tblGrid>
      <w:tr w:rsidR="002A7D9F" w14:paraId="3E1CF080" w14:textId="77777777" w:rsidTr="004A1719">
        <w:tc>
          <w:tcPr>
            <w:tcW w:w="562" w:type="dxa"/>
          </w:tcPr>
          <w:p w14:paraId="76F9E775" w14:textId="77777777" w:rsidR="002A7D9F" w:rsidRDefault="002A7D9F" w:rsidP="004A1719">
            <w:r>
              <w:t>1.</w:t>
            </w:r>
          </w:p>
        </w:tc>
        <w:tc>
          <w:tcPr>
            <w:tcW w:w="9895" w:type="dxa"/>
          </w:tcPr>
          <w:p w14:paraId="6C3165D8" w14:textId="77777777" w:rsidR="002A7D9F" w:rsidRDefault="002A7D9F" w:rsidP="004A1719"/>
        </w:tc>
      </w:tr>
      <w:tr w:rsidR="002A7D9F" w14:paraId="4E04FFA6" w14:textId="77777777" w:rsidTr="004A1719">
        <w:tc>
          <w:tcPr>
            <w:tcW w:w="562" w:type="dxa"/>
          </w:tcPr>
          <w:p w14:paraId="77434107" w14:textId="77777777" w:rsidR="002A7D9F" w:rsidRDefault="002A7D9F" w:rsidP="004A1719">
            <w:r>
              <w:t>2.</w:t>
            </w:r>
          </w:p>
        </w:tc>
        <w:tc>
          <w:tcPr>
            <w:tcW w:w="9895" w:type="dxa"/>
          </w:tcPr>
          <w:p w14:paraId="6A22A446" w14:textId="77777777" w:rsidR="002A7D9F" w:rsidRDefault="002A7D9F" w:rsidP="004A1719"/>
        </w:tc>
      </w:tr>
      <w:tr w:rsidR="002A7D9F" w14:paraId="5B07F319" w14:textId="77777777" w:rsidTr="004A1719">
        <w:tc>
          <w:tcPr>
            <w:tcW w:w="562" w:type="dxa"/>
          </w:tcPr>
          <w:p w14:paraId="30D06490" w14:textId="77777777" w:rsidR="002A7D9F" w:rsidRDefault="002A7D9F" w:rsidP="004A1719">
            <w:r>
              <w:t>3.</w:t>
            </w:r>
          </w:p>
        </w:tc>
        <w:tc>
          <w:tcPr>
            <w:tcW w:w="9895" w:type="dxa"/>
          </w:tcPr>
          <w:p w14:paraId="45AEB94F" w14:textId="77777777" w:rsidR="002A7D9F" w:rsidRDefault="002A7D9F" w:rsidP="004A1719"/>
        </w:tc>
      </w:tr>
      <w:tr w:rsidR="002A7D9F" w14:paraId="465B3BFF" w14:textId="77777777" w:rsidTr="004A1719">
        <w:tc>
          <w:tcPr>
            <w:tcW w:w="562" w:type="dxa"/>
          </w:tcPr>
          <w:p w14:paraId="5B05F965" w14:textId="77777777" w:rsidR="002A7D9F" w:rsidRDefault="002A7D9F" w:rsidP="004A1719">
            <w:r>
              <w:t>4.</w:t>
            </w:r>
          </w:p>
        </w:tc>
        <w:tc>
          <w:tcPr>
            <w:tcW w:w="9895" w:type="dxa"/>
          </w:tcPr>
          <w:p w14:paraId="0F3D8670" w14:textId="77777777" w:rsidR="002A7D9F" w:rsidRDefault="002A7D9F" w:rsidP="004A1719"/>
        </w:tc>
      </w:tr>
    </w:tbl>
    <w:p w14:paraId="35198027" w14:textId="77777777" w:rsidR="002A7D9F" w:rsidRDefault="002A7D9F" w:rsidP="002A7D9F"/>
    <w:p w14:paraId="2E561BD4" w14:textId="77777777" w:rsidR="002A7D9F" w:rsidRDefault="002A7D9F" w:rsidP="002A7D9F"/>
    <w:p w14:paraId="38766EAE" w14:textId="77777777" w:rsidR="002A7D9F" w:rsidRDefault="002A7D9F" w:rsidP="002A7D9F">
      <w:r>
        <w:t>Safety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5"/>
      </w:tblGrid>
      <w:tr w:rsidR="002A7D9F" w14:paraId="6A18EB1B" w14:textId="77777777" w:rsidTr="004A1719">
        <w:tc>
          <w:tcPr>
            <w:tcW w:w="562" w:type="dxa"/>
          </w:tcPr>
          <w:p w14:paraId="3280DACF" w14:textId="77777777" w:rsidR="002A7D9F" w:rsidRDefault="002A7D9F" w:rsidP="004A1719">
            <w:r>
              <w:t>1.</w:t>
            </w:r>
          </w:p>
        </w:tc>
        <w:tc>
          <w:tcPr>
            <w:tcW w:w="9895" w:type="dxa"/>
          </w:tcPr>
          <w:p w14:paraId="145709A0" w14:textId="77777777" w:rsidR="002A7D9F" w:rsidRDefault="002A7D9F" w:rsidP="004A1719"/>
        </w:tc>
      </w:tr>
      <w:tr w:rsidR="002A7D9F" w14:paraId="4950F455" w14:textId="77777777" w:rsidTr="004A1719">
        <w:tc>
          <w:tcPr>
            <w:tcW w:w="562" w:type="dxa"/>
          </w:tcPr>
          <w:p w14:paraId="59005C8C" w14:textId="77777777" w:rsidR="002A7D9F" w:rsidRDefault="002A7D9F" w:rsidP="004A1719">
            <w:r>
              <w:t>2.</w:t>
            </w:r>
          </w:p>
        </w:tc>
        <w:tc>
          <w:tcPr>
            <w:tcW w:w="9895" w:type="dxa"/>
          </w:tcPr>
          <w:p w14:paraId="7DEB5CB8" w14:textId="77777777" w:rsidR="002A7D9F" w:rsidRDefault="002A7D9F" w:rsidP="004A1719"/>
        </w:tc>
      </w:tr>
      <w:tr w:rsidR="002A7D9F" w14:paraId="7B46C9D6" w14:textId="77777777" w:rsidTr="004A1719">
        <w:tc>
          <w:tcPr>
            <w:tcW w:w="562" w:type="dxa"/>
          </w:tcPr>
          <w:p w14:paraId="41BA3386" w14:textId="77777777" w:rsidR="002A7D9F" w:rsidRDefault="002A7D9F" w:rsidP="004A1719">
            <w:r>
              <w:t>3.</w:t>
            </w:r>
          </w:p>
        </w:tc>
        <w:tc>
          <w:tcPr>
            <w:tcW w:w="9895" w:type="dxa"/>
          </w:tcPr>
          <w:p w14:paraId="1F5782EF" w14:textId="77777777" w:rsidR="002A7D9F" w:rsidRDefault="002A7D9F" w:rsidP="004A1719"/>
        </w:tc>
      </w:tr>
      <w:tr w:rsidR="002A7D9F" w14:paraId="749A5A54" w14:textId="77777777" w:rsidTr="004A1719">
        <w:tc>
          <w:tcPr>
            <w:tcW w:w="562" w:type="dxa"/>
          </w:tcPr>
          <w:p w14:paraId="65BA0DBA" w14:textId="77777777" w:rsidR="002A7D9F" w:rsidRDefault="002A7D9F" w:rsidP="004A1719">
            <w:r>
              <w:t>4.</w:t>
            </w:r>
          </w:p>
        </w:tc>
        <w:tc>
          <w:tcPr>
            <w:tcW w:w="9895" w:type="dxa"/>
          </w:tcPr>
          <w:p w14:paraId="2DAD837F" w14:textId="77777777" w:rsidR="002A7D9F" w:rsidRDefault="002A7D9F" w:rsidP="004A1719"/>
        </w:tc>
      </w:tr>
    </w:tbl>
    <w:p w14:paraId="60883563" w14:textId="77777777" w:rsidR="002A7D9F" w:rsidRDefault="002A7D9F" w:rsidP="002A7D9F"/>
    <w:p w14:paraId="6474EDF4" w14:textId="77777777" w:rsidR="002A7D9F" w:rsidRDefault="002A7D9F" w:rsidP="002A7D9F">
      <w:pPr>
        <w:spacing w:line="360" w:lineRule="auto"/>
        <w:ind w:right="-472"/>
      </w:pPr>
      <w:r>
        <w:t xml:space="preserve">Client case notes: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A7D9F" w14:paraId="5CABFCC5" w14:textId="77777777" w:rsidTr="004A1719">
        <w:tc>
          <w:tcPr>
            <w:tcW w:w="10457" w:type="dxa"/>
          </w:tcPr>
          <w:p w14:paraId="74D9A56B" w14:textId="77777777" w:rsidR="002A7D9F" w:rsidRDefault="002A7D9F" w:rsidP="004A1719">
            <w:pPr>
              <w:spacing w:line="360" w:lineRule="auto"/>
              <w:ind w:right="-472"/>
            </w:pPr>
          </w:p>
        </w:tc>
      </w:tr>
    </w:tbl>
    <w:p w14:paraId="4D0CF7FE" w14:textId="77777777" w:rsidR="002A7D9F" w:rsidRDefault="002A7D9F" w:rsidP="002A7D9F">
      <w:pPr>
        <w:spacing w:line="360" w:lineRule="auto"/>
        <w:ind w:right="-472"/>
      </w:pPr>
    </w:p>
    <w:p w14:paraId="0592B0BB" w14:textId="77777777" w:rsidR="002A7D9F" w:rsidRDefault="002A7D9F" w:rsidP="002A7D9F">
      <w:pPr>
        <w:spacing w:line="360" w:lineRule="auto"/>
        <w:ind w:right="-472"/>
        <w:rPr>
          <w:b/>
          <w:bCs/>
          <w:color w:val="0070C0"/>
        </w:rPr>
      </w:pPr>
      <w:r>
        <w:rPr>
          <w:b/>
          <w:bCs/>
          <w:color w:val="0070C0"/>
        </w:rPr>
        <w:t xml:space="preserve">PLEASE EMAIL REFERRAL TO </w:t>
      </w:r>
      <w:hyperlink r:id="rId8" w:history="1">
        <w:r w:rsidRPr="00313B4F">
          <w:rPr>
            <w:rStyle w:val="Hyperlink"/>
            <w:b/>
            <w:bCs/>
          </w:rPr>
          <w:t>referral@avivafamilies.org.nz</w:t>
        </w:r>
      </w:hyperlink>
    </w:p>
    <w:p w14:paraId="6792A729" w14:textId="77777777" w:rsidR="002A7D9F" w:rsidRPr="002A7D9F" w:rsidRDefault="002A7D9F" w:rsidP="002A7D9F">
      <w:pPr>
        <w:spacing w:line="360" w:lineRule="auto"/>
        <w:ind w:right="-472"/>
        <w:rPr>
          <w:b/>
          <w:bCs/>
          <w:color w:val="0070C0"/>
        </w:rPr>
      </w:pPr>
    </w:p>
    <w:p w14:paraId="0023B6B3" w14:textId="77777777" w:rsidR="005D5817" w:rsidRDefault="005D5817" w:rsidP="005D5817"/>
    <w:p w14:paraId="7524AC98" w14:textId="77777777" w:rsidR="005D5817" w:rsidRPr="00222EF8" w:rsidRDefault="005D5817" w:rsidP="005D581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Please tick and date </w:t>
      </w:r>
      <w:r w:rsidRPr="001D6952">
        <w:rPr>
          <w:i/>
          <w:sz w:val="16"/>
          <w:szCs w:val="16"/>
        </w:rPr>
        <w:t>where the referral has gone</w:t>
      </w:r>
    </w:p>
    <w:tbl>
      <w:tblPr>
        <w:tblStyle w:val="TableGrid"/>
        <w:tblpPr w:leftFromText="180" w:rightFromText="180" w:vertAnchor="text" w:horzAnchor="margin" w:tblpY="184"/>
        <w:tblW w:w="11107" w:type="dxa"/>
        <w:tblLook w:val="04A0" w:firstRow="1" w:lastRow="0" w:firstColumn="1" w:lastColumn="0" w:noHBand="0" w:noVBand="1"/>
      </w:tblPr>
      <w:tblGrid>
        <w:gridCol w:w="2000"/>
        <w:gridCol w:w="1821"/>
        <w:gridCol w:w="1821"/>
        <w:gridCol w:w="1821"/>
        <w:gridCol w:w="1822"/>
        <w:gridCol w:w="1822"/>
      </w:tblGrid>
      <w:tr w:rsidR="005D5817" w14:paraId="25849CB9" w14:textId="77777777" w:rsidTr="00B7188A">
        <w:trPr>
          <w:trHeight w:val="402"/>
        </w:trPr>
        <w:tc>
          <w:tcPr>
            <w:tcW w:w="2000" w:type="dxa"/>
          </w:tcPr>
          <w:p w14:paraId="1AFE2C92" w14:textId="77777777" w:rsidR="005D5817" w:rsidRPr="008B6E39" w:rsidRDefault="005D5817" w:rsidP="00B71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able to contact</w:t>
            </w:r>
          </w:p>
        </w:tc>
        <w:tc>
          <w:tcPr>
            <w:tcW w:w="1821" w:type="dxa"/>
          </w:tcPr>
          <w:p w14:paraId="2400ADBD" w14:textId="77777777" w:rsidR="005D5817" w:rsidRDefault="005D5817" w:rsidP="00B71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Declined support</w:t>
            </w:r>
          </w:p>
        </w:tc>
        <w:tc>
          <w:tcPr>
            <w:tcW w:w="1821" w:type="dxa"/>
          </w:tcPr>
          <w:p w14:paraId="4915F730" w14:textId="77777777" w:rsidR="005D5817" w:rsidRDefault="005D5817" w:rsidP="00B71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Declined support but phone support given</w:t>
            </w:r>
          </w:p>
        </w:tc>
        <w:tc>
          <w:tcPr>
            <w:tcW w:w="1821" w:type="dxa"/>
          </w:tcPr>
          <w:p w14:paraId="6AB8C9DF" w14:textId="77777777" w:rsidR="005D5817" w:rsidRDefault="005D5817" w:rsidP="00B7188A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</w:tcPr>
          <w:p w14:paraId="4E255D42" w14:textId="77777777" w:rsidR="005D5817" w:rsidRDefault="005D5817" w:rsidP="00B7188A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</w:tcPr>
          <w:p w14:paraId="0A778060" w14:textId="77777777" w:rsidR="005D5817" w:rsidRDefault="005D5817" w:rsidP="00B71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Referral Accepted </w:t>
            </w:r>
          </w:p>
        </w:tc>
      </w:tr>
      <w:tr w:rsidR="005D5817" w14:paraId="383815A8" w14:textId="77777777" w:rsidTr="00B7188A">
        <w:trPr>
          <w:trHeight w:val="402"/>
        </w:trPr>
        <w:tc>
          <w:tcPr>
            <w:tcW w:w="2000" w:type="dxa"/>
          </w:tcPr>
          <w:p w14:paraId="6B7D215F" w14:textId="77777777" w:rsidR="005D5817" w:rsidRPr="008B6E39" w:rsidRDefault="005D5817" w:rsidP="00B7188A">
            <w:pPr>
              <w:rPr>
                <w:sz w:val="16"/>
                <w:szCs w:val="16"/>
              </w:rPr>
            </w:pPr>
            <w:r w:rsidRPr="008B6E39">
              <w:rPr>
                <w:sz w:val="16"/>
                <w:szCs w:val="16"/>
              </w:rPr>
              <w:t>Referral to Residential</w:t>
            </w:r>
          </w:p>
        </w:tc>
        <w:tc>
          <w:tcPr>
            <w:tcW w:w="1821" w:type="dxa"/>
          </w:tcPr>
          <w:p w14:paraId="3A76343F" w14:textId="77777777" w:rsidR="005D5817" w:rsidRPr="008B6E39" w:rsidRDefault="005D5817" w:rsidP="00B71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to FSW</w:t>
            </w:r>
          </w:p>
        </w:tc>
        <w:tc>
          <w:tcPr>
            <w:tcW w:w="1821" w:type="dxa"/>
          </w:tcPr>
          <w:p w14:paraId="63BF1CBE" w14:textId="77777777" w:rsidR="005D5817" w:rsidRPr="008B6E39" w:rsidRDefault="005D5817" w:rsidP="00B71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to Peer Support</w:t>
            </w:r>
          </w:p>
        </w:tc>
        <w:tc>
          <w:tcPr>
            <w:tcW w:w="1821" w:type="dxa"/>
          </w:tcPr>
          <w:p w14:paraId="35BE8648" w14:textId="77777777" w:rsidR="005D5817" w:rsidRPr="008B6E39" w:rsidRDefault="005D5817" w:rsidP="00B71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to Women’s Programme/ SSP</w:t>
            </w:r>
          </w:p>
        </w:tc>
        <w:tc>
          <w:tcPr>
            <w:tcW w:w="1822" w:type="dxa"/>
          </w:tcPr>
          <w:p w14:paraId="69324927" w14:textId="77777777" w:rsidR="005D5817" w:rsidRPr="008B6E39" w:rsidRDefault="005D5817" w:rsidP="00B71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to Tamariki Programme/ SSP</w:t>
            </w:r>
          </w:p>
        </w:tc>
        <w:tc>
          <w:tcPr>
            <w:tcW w:w="1822" w:type="dxa"/>
          </w:tcPr>
          <w:p w14:paraId="492D4492" w14:textId="77777777" w:rsidR="005D5817" w:rsidRDefault="005D5817" w:rsidP="00B71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to NILs</w:t>
            </w:r>
          </w:p>
          <w:p w14:paraId="68AC61FD" w14:textId="77777777" w:rsidR="005D5817" w:rsidRPr="008B6E39" w:rsidRDefault="005D5817" w:rsidP="00B7188A">
            <w:pPr>
              <w:rPr>
                <w:sz w:val="16"/>
                <w:szCs w:val="16"/>
              </w:rPr>
            </w:pPr>
          </w:p>
        </w:tc>
      </w:tr>
      <w:tr w:rsidR="005D5817" w14:paraId="2CD8F2B4" w14:textId="77777777" w:rsidTr="00B7188A">
        <w:trPr>
          <w:trHeight w:val="426"/>
        </w:trPr>
        <w:tc>
          <w:tcPr>
            <w:tcW w:w="2000" w:type="dxa"/>
          </w:tcPr>
          <w:p w14:paraId="5AA39357" w14:textId="77777777" w:rsidR="005D5817" w:rsidRPr="008B6E39" w:rsidRDefault="005D5817" w:rsidP="00B71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to ReachOut</w:t>
            </w:r>
          </w:p>
        </w:tc>
        <w:tc>
          <w:tcPr>
            <w:tcW w:w="1821" w:type="dxa"/>
          </w:tcPr>
          <w:p w14:paraId="50584B1E" w14:textId="77777777" w:rsidR="005D5817" w:rsidRPr="008B6E39" w:rsidRDefault="005D5817" w:rsidP="00B71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to Shine safe@home</w:t>
            </w:r>
          </w:p>
        </w:tc>
        <w:tc>
          <w:tcPr>
            <w:tcW w:w="1821" w:type="dxa"/>
          </w:tcPr>
          <w:p w14:paraId="6646A7EC" w14:textId="77777777" w:rsidR="005D5817" w:rsidRPr="008B6E39" w:rsidRDefault="005D5817" w:rsidP="00B71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to agency</w:t>
            </w:r>
          </w:p>
        </w:tc>
        <w:tc>
          <w:tcPr>
            <w:tcW w:w="1821" w:type="dxa"/>
          </w:tcPr>
          <w:p w14:paraId="3FA4E366" w14:textId="77777777" w:rsidR="005D5817" w:rsidRPr="008B6E39" w:rsidRDefault="005D5817" w:rsidP="00B71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to Refuge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822" w:type="dxa"/>
          </w:tcPr>
          <w:p w14:paraId="33B491A7" w14:textId="77777777" w:rsidR="005D5817" w:rsidRPr="008B6E39" w:rsidRDefault="005D5817" w:rsidP="00B71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Plans</w:t>
            </w:r>
          </w:p>
        </w:tc>
        <w:tc>
          <w:tcPr>
            <w:tcW w:w="1822" w:type="dxa"/>
          </w:tcPr>
          <w:p w14:paraId="31448617" w14:textId="77777777" w:rsidR="005D5817" w:rsidRPr="008B6E39" w:rsidRDefault="005D5817" w:rsidP="00B71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NFA</w:t>
            </w:r>
          </w:p>
        </w:tc>
      </w:tr>
    </w:tbl>
    <w:p w14:paraId="19E3AEC5" w14:textId="77777777" w:rsidR="005D5817" w:rsidRPr="00222EF8" w:rsidRDefault="005D5817" w:rsidP="005D5817">
      <w:pPr>
        <w:rPr>
          <w:i/>
          <w:sz w:val="16"/>
          <w:szCs w:val="16"/>
        </w:rPr>
      </w:pPr>
    </w:p>
    <w:p w14:paraId="4EB48B11" w14:textId="77777777" w:rsidR="005D5817" w:rsidRDefault="005D5817" w:rsidP="005D5817"/>
    <w:p w14:paraId="7F47DA4C" w14:textId="77777777" w:rsidR="005D5817" w:rsidRDefault="005D5817" w:rsidP="005D5817"/>
    <w:p w14:paraId="028E8E9F" w14:textId="77777777" w:rsidR="00D41C3E" w:rsidRDefault="00D41C3E"/>
    <w:sectPr w:rsidR="00D41C3E" w:rsidSect="005D5817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E59F6"/>
    <w:multiLevelType w:val="hybridMultilevel"/>
    <w:tmpl w:val="6C5C6DFC"/>
    <w:lvl w:ilvl="0" w:tplc="CA6C29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55"/>
    <w:rsid w:val="001D2FF9"/>
    <w:rsid w:val="002A7D9F"/>
    <w:rsid w:val="00381BD0"/>
    <w:rsid w:val="003D5476"/>
    <w:rsid w:val="003E72B5"/>
    <w:rsid w:val="00435774"/>
    <w:rsid w:val="004B1F60"/>
    <w:rsid w:val="004E3877"/>
    <w:rsid w:val="005707E5"/>
    <w:rsid w:val="005D5817"/>
    <w:rsid w:val="005F00F8"/>
    <w:rsid w:val="00691F12"/>
    <w:rsid w:val="00693CF6"/>
    <w:rsid w:val="006E4751"/>
    <w:rsid w:val="006F1E9D"/>
    <w:rsid w:val="007C221B"/>
    <w:rsid w:val="007C4537"/>
    <w:rsid w:val="008155A5"/>
    <w:rsid w:val="008C60EC"/>
    <w:rsid w:val="008F7FEF"/>
    <w:rsid w:val="009548DD"/>
    <w:rsid w:val="00A04855"/>
    <w:rsid w:val="00AA1854"/>
    <w:rsid w:val="00B22F8B"/>
    <w:rsid w:val="00BB0717"/>
    <w:rsid w:val="00D41C3E"/>
    <w:rsid w:val="00D500B2"/>
    <w:rsid w:val="00DA7696"/>
    <w:rsid w:val="00E033BC"/>
    <w:rsid w:val="00EC6F0C"/>
    <w:rsid w:val="00F34FE0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E78F"/>
  <w15:chartTrackingRefBased/>
  <w15:docId w15:val="{3853755B-BE9B-4597-8F6E-C7228D13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17"/>
    <w:pPr>
      <w:spacing w:after="0"/>
    </w:pPr>
    <w:rPr>
      <w:rFonts w:ascii="Arial" w:eastAsia="Calibri" w:hAnsi="Arial" w:cs="Arial"/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qFormat/>
    <w:rsid w:val="005D5817"/>
    <w:pPr>
      <w:keepNext/>
      <w:spacing w:before="240" w:after="60"/>
      <w:jc w:val="center"/>
      <w:outlineLvl w:val="0"/>
    </w:pPr>
    <w:rPr>
      <w:rFonts w:eastAsia="Times New Roman" w:cs="Cambri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817"/>
    <w:rPr>
      <w:rFonts w:ascii="Arial" w:eastAsia="Times New Roman" w:hAnsi="Arial" w:cs="Cambria"/>
      <w:b/>
      <w:bCs/>
      <w:kern w:val="32"/>
      <w:sz w:val="28"/>
      <w:szCs w:val="32"/>
      <w:lang w:val="en-NZ"/>
    </w:rPr>
  </w:style>
  <w:style w:type="paragraph" w:styleId="ListParagraph">
    <w:name w:val="List Paragraph"/>
    <w:basedOn w:val="Normal"/>
    <w:link w:val="ListParagraphChar"/>
    <w:uiPriority w:val="34"/>
    <w:qFormat/>
    <w:rsid w:val="005D5817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D5817"/>
    <w:rPr>
      <w:rFonts w:ascii="Arial" w:eastAsia="Calibri" w:hAnsi="Arial" w:cs="Arial"/>
      <w:sz w:val="20"/>
      <w:szCs w:val="20"/>
      <w:lang w:val="en-NZ"/>
    </w:rPr>
  </w:style>
  <w:style w:type="table" w:styleId="TableGrid">
    <w:name w:val="Table Grid"/>
    <w:aliases w:val="MOJ Table Grid"/>
    <w:basedOn w:val="TableNormal"/>
    <w:uiPriority w:val="59"/>
    <w:rsid w:val="005D5817"/>
    <w:pPr>
      <w:spacing w:after="0"/>
    </w:pPr>
    <w:rPr>
      <w:rFonts w:ascii="Calibri" w:eastAsia="Times New Roman" w:hAnsi="Calibri" w:cs="Calibri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D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@avivafamilies.org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Wingerath\Aviva%20Families\Fundraising%20and%20Communication%20-%20Communication%20Channel\Media%20and%20Promotion\Website\Files%20for%20website\Referral%20forms\Aviva%20External%20Referral%20Form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36EC7627C6F45BF6959C138A8CFF4" ma:contentTypeVersion="12" ma:contentTypeDescription="Create a new document." ma:contentTypeScope="" ma:versionID="ffe488a432067d97c9341bb007151d64">
  <xsd:schema xmlns:xsd="http://www.w3.org/2001/XMLSchema" xmlns:xs="http://www.w3.org/2001/XMLSchema" xmlns:p="http://schemas.microsoft.com/office/2006/metadata/properties" xmlns:ns2="649ff5a3-9e25-46fd-9dc2-5e850f643f0f" xmlns:ns3="c41b17da-b2e1-4644-843a-4b1718986e5b" targetNamespace="http://schemas.microsoft.com/office/2006/metadata/properties" ma:root="true" ma:fieldsID="18d91c5988ee9c126e81b3d9eb0ddeab" ns2:_="" ns3:_="">
    <xsd:import namespace="649ff5a3-9e25-46fd-9dc2-5e850f643f0f"/>
    <xsd:import namespace="c41b17da-b2e1-4644-843a-4b1718986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f5a3-9e25-46fd-9dc2-5e850f64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b17da-b2e1-4644-843a-4b1718986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30DF3-4AFF-42E4-BC84-CF8022E04C2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49ff5a3-9e25-46fd-9dc2-5e850f643f0f"/>
    <ds:schemaRef ds:uri="http://purl.org/dc/terms/"/>
    <ds:schemaRef ds:uri="c41b17da-b2e1-4644-843a-4b1718986e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28B379-D195-4303-ADC2-76B39E79C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0607D-E603-4EB6-8D58-1657AFC74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ff5a3-9e25-46fd-9dc2-5e850f643f0f"/>
    <ds:schemaRef ds:uri="c41b17da-b2e1-4644-843a-4b1718986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Aviva External Referral Form </Template>
  <TotalTime>0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Wingerath</dc:creator>
  <cp:keywords/>
  <dc:description/>
  <cp:lastModifiedBy>Eve Wingerath</cp:lastModifiedBy>
  <cp:revision>1</cp:revision>
  <dcterms:created xsi:type="dcterms:W3CDTF">2020-09-14T22:19:00Z</dcterms:created>
  <dcterms:modified xsi:type="dcterms:W3CDTF">2020-09-14T22:19:00Z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0x010100E3436EC7627C6F45BF6959C138A8CFF4</vt:lpwstr>
  </property>
</Properties>
</file>